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2F78A" w14:textId="77777777" w:rsidR="00764614" w:rsidRDefault="00764614">
      <w:pPr>
        <w:rPr>
          <w:noProof/>
          <w:lang w:eastAsia="en-GB"/>
        </w:rPr>
      </w:pPr>
    </w:p>
    <w:p w14:paraId="17CC69BA" w14:textId="6BE16BC1" w:rsidR="009A4DAC" w:rsidRDefault="00B55EC8" w:rsidP="00EB6CBE">
      <w:pPr>
        <w:jc w:val="center"/>
        <w:rPr>
          <w:rFonts w:asciiTheme="majorHAnsi" w:hAnsiTheme="majorHAnsi" w:cstheme="majorHAnsi"/>
          <w:b/>
          <w:sz w:val="32"/>
        </w:rPr>
      </w:pPr>
      <w:r w:rsidRPr="009A4DAC">
        <w:rPr>
          <w:rFonts w:asciiTheme="majorHAnsi" w:hAnsiTheme="majorHAnsi" w:cstheme="majorHAnsi"/>
          <w:b/>
          <w:sz w:val="32"/>
        </w:rPr>
        <w:t>APPLICATION FORM</w:t>
      </w:r>
    </w:p>
    <w:p w14:paraId="41EFA9D3" w14:textId="77777777" w:rsidR="00EB6CBE" w:rsidRPr="00EB6CBE" w:rsidRDefault="00EB6CBE" w:rsidP="00EB6CBE">
      <w:pPr>
        <w:jc w:val="center"/>
        <w:rPr>
          <w:rFonts w:asciiTheme="majorHAnsi" w:hAnsiTheme="majorHAnsi" w:cstheme="majorHAnsi"/>
          <w:b/>
          <w:sz w:val="32"/>
        </w:rPr>
      </w:pPr>
    </w:p>
    <w:p w14:paraId="1800C8FC" w14:textId="2971DE5B" w:rsidR="00A368D2" w:rsidRPr="00830C14" w:rsidRDefault="00B55EC8" w:rsidP="00830C14">
      <w:r w:rsidRPr="009A4DAC">
        <w:rPr>
          <w:rFonts w:asciiTheme="majorHAnsi" w:hAnsiTheme="majorHAnsi" w:cstheme="majorHAnsi"/>
        </w:rPr>
        <w:t xml:space="preserve">Please complete this form and send either </w:t>
      </w:r>
      <w:bookmarkStart w:id="0" w:name="_GoBack"/>
      <w:bookmarkEnd w:id="0"/>
      <w:r w:rsidRPr="009A4DAC">
        <w:rPr>
          <w:rFonts w:asciiTheme="majorHAnsi" w:hAnsiTheme="majorHAnsi" w:cstheme="majorHAnsi"/>
        </w:rPr>
        <w:t xml:space="preserve">by email to </w:t>
      </w:r>
      <w:r w:rsidR="000C5395" w:rsidRPr="00830C14">
        <w:t>[</w:t>
      </w:r>
      <w:r w:rsidR="00830C14" w:rsidRPr="00830C14">
        <w:fldChar w:fldCharType="begin"/>
      </w:r>
      <w:r w:rsidR="00830C14" w:rsidRPr="00830C14">
        <w:instrText xml:space="preserve"> HYPERLINK "mailto:applications@bst-detectable.com" </w:instrText>
      </w:r>
      <w:r w:rsidR="00830C14" w:rsidRPr="00830C14">
        <w:fldChar w:fldCharType="separate"/>
      </w:r>
      <w:r w:rsidR="00830C14" w:rsidRPr="00830C14">
        <w:rPr>
          <w:rStyle w:val="Hyperlink"/>
          <w:rFonts w:ascii="Calibri" w:hAnsi="Calibri" w:cs="Calibri"/>
          <w:color w:val="0563C1"/>
        </w:rPr>
        <w:t>applications@bst-detectable.com</w:t>
      </w:r>
      <w:r w:rsidR="00830C14" w:rsidRPr="00830C14">
        <w:fldChar w:fldCharType="end"/>
      </w:r>
      <w:r w:rsidR="000C5395" w:rsidRPr="00830C14">
        <w:t>]</w:t>
      </w:r>
      <w:r w:rsidR="000C5395">
        <w:t xml:space="preserve"> </w:t>
      </w:r>
      <w:r w:rsidRPr="009A4DAC">
        <w:rPr>
          <w:rFonts w:asciiTheme="majorHAnsi" w:hAnsiTheme="majorHAnsi" w:cstheme="majorHAnsi"/>
        </w:rPr>
        <w:t xml:space="preserve">or post addressed to </w:t>
      </w:r>
      <w:r w:rsidR="00EE7F72">
        <w:rPr>
          <w:rFonts w:asciiTheme="majorHAnsi" w:hAnsiTheme="majorHAnsi" w:cstheme="majorHAnsi"/>
        </w:rPr>
        <w:t>FAO Carol Thomas, BST Detectable Products, Unit 7 Delta Court, Sky Business Park, Robin Hood Airport, Doncaster DN9 3GN</w:t>
      </w:r>
      <w:r w:rsidRPr="009A4DAC">
        <w:rPr>
          <w:rFonts w:asciiTheme="majorHAnsi" w:hAnsiTheme="majorHAnsi" w:cstheme="majorHAnsi"/>
        </w:rPr>
        <w:t xml:space="preserve">. </w:t>
      </w:r>
    </w:p>
    <w:p w14:paraId="712B2FCE" w14:textId="77777777" w:rsidR="003D6C4B" w:rsidRPr="009A4DAC" w:rsidRDefault="00B55EC8" w:rsidP="00B55EC8">
      <w:pPr>
        <w:tabs>
          <w:tab w:val="right" w:pos="8222"/>
        </w:tabs>
        <w:jc w:val="both"/>
        <w:rPr>
          <w:rFonts w:asciiTheme="majorHAnsi" w:hAnsiTheme="majorHAnsi" w:cstheme="majorHAnsi"/>
          <w:i/>
        </w:rPr>
      </w:pPr>
      <w:r w:rsidRPr="009A4DAC">
        <w:rPr>
          <w:rFonts w:asciiTheme="majorHAnsi" w:hAnsiTheme="majorHAnsi" w:cstheme="majorHAnsi"/>
          <w:i/>
        </w:rPr>
        <w:t>All applications of employment will be treated in strict confidence.</w:t>
      </w:r>
    </w:p>
    <w:p w14:paraId="20D5DDE3" w14:textId="77777777" w:rsidR="00B55EC8" w:rsidRPr="009A4DAC" w:rsidRDefault="007D33A8">
      <w:pPr>
        <w:rPr>
          <w:rFonts w:asciiTheme="majorHAnsi" w:hAnsiTheme="majorHAnsi" w:cstheme="majorHAnsi"/>
        </w:rPr>
      </w:pPr>
      <w:r w:rsidRPr="009A4DAC">
        <w:rPr>
          <w:rFonts w:asciiTheme="majorHAnsi" w:hAnsiTheme="majorHAnsi" w:cstheme="majorHAnsi"/>
          <w:b/>
        </w:rPr>
        <w:t>How did you hear about this vacancy?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5EC8" w:rsidRPr="009A4DAC" w14:paraId="78FF73E0" w14:textId="77777777" w:rsidTr="00B55EC8">
        <w:trPr>
          <w:trHeight w:val="510"/>
        </w:trPr>
        <w:tc>
          <w:tcPr>
            <w:tcW w:w="9016" w:type="dxa"/>
          </w:tcPr>
          <w:p w14:paraId="47ADFE3E" w14:textId="77777777" w:rsidR="00B55EC8" w:rsidRPr="009A4DAC" w:rsidRDefault="00B55EC8">
            <w:pPr>
              <w:rPr>
                <w:rFonts w:asciiTheme="majorHAnsi" w:hAnsiTheme="majorHAnsi" w:cstheme="majorHAnsi"/>
              </w:rPr>
            </w:pPr>
          </w:p>
        </w:tc>
      </w:tr>
    </w:tbl>
    <w:p w14:paraId="7B0D5308" w14:textId="77777777" w:rsidR="00B55EC8" w:rsidRPr="009A4DAC" w:rsidRDefault="00B55EC8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shd w:val="clear" w:color="auto" w:fill="14467A"/>
        <w:tblLook w:val="04A0" w:firstRow="1" w:lastRow="0" w:firstColumn="1" w:lastColumn="0" w:noHBand="0" w:noVBand="1"/>
      </w:tblPr>
      <w:tblGrid>
        <w:gridCol w:w="9016"/>
      </w:tblGrid>
      <w:tr w:rsidR="00B55EC8" w:rsidRPr="009A4DAC" w14:paraId="67C8A11D" w14:textId="77777777" w:rsidTr="001F38FC">
        <w:trPr>
          <w:trHeight w:val="492"/>
        </w:trPr>
        <w:tc>
          <w:tcPr>
            <w:tcW w:w="9016" w:type="dxa"/>
            <w:shd w:val="clear" w:color="auto" w:fill="323E4F" w:themeFill="text2" w:themeFillShade="BF"/>
            <w:vAlign w:val="center"/>
          </w:tcPr>
          <w:p w14:paraId="49374115" w14:textId="77777777" w:rsidR="00B55EC8" w:rsidRPr="009A4DAC" w:rsidRDefault="00B55EC8" w:rsidP="009A4DAC">
            <w:pPr>
              <w:jc w:val="center"/>
              <w:rPr>
                <w:rFonts w:asciiTheme="majorHAnsi" w:hAnsiTheme="majorHAnsi" w:cstheme="majorHAnsi"/>
                <w:b/>
                <w:color w:val="AA2265"/>
              </w:rPr>
            </w:pPr>
            <w:r w:rsidRPr="009A4DAC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Personal Details</w:t>
            </w:r>
          </w:p>
        </w:tc>
      </w:tr>
    </w:tbl>
    <w:tbl>
      <w:tblPr>
        <w:tblStyle w:val="TableGrid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55EC8" w:rsidRPr="009A4DAC" w14:paraId="7AB97683" w14:textId="77777777" w:rsidTr="00571883">
        <w:trPr>
          <w:trHeight w:val="555"/>
        </w:trPr>
        <w:tc>
          <w:tcPr>
            <w:tcW w:w="2122" w:type="dxa"/>
          </w:tcPr>
          <w:p w14:paraId="16D9B140" w14:textId="77777777" w:rsidR="00B55EC8" w:rsidRPr="009A4DAC" w:rsidRDefault="00B55EC8" w:rsidP="00B55EC8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Full Name:</w:t>
            </w:r>
          </w:p>
        </w:tc>
        <w:tc>
          <w:tcPr>
            <w:tcW w:w="6894" w:type="dxa"/>
          </w:tcPr>
          <w:p w14:paraId="3871A451" w14:textId="77777777" w:rsidR="00B55EC8" w:rsidRPr="009A4DAC" w:rsidRDefault="00B55EC8" w:rsidP="00B55EC8">
            <w:pPr>
              <w:rPr>
                <w:rFonts w:asciiTheme="majorHAnsi" w:hAnsiTheme="majorHAnsi" w:cstheme="majorHAnsi"/>
              </w:rPr>
            </w:pPr>
          </w:p>
        </w:tc>
      </w:tr>
      <w:tr w:rsidR="00B55EC8" w:rsidRPr="009A4DAC" w14:paraId="06ED396A" w14:textId="77777777" w:rsidTr="00571883">
        <w:trPr>
          <w:trHeight w:val="1836"/>
        </w:trPr>
        <w:tc>
          <w:tcPr>
            <w:tcW w:w="2122" w:type="dxa"/>
          </w:tcPr>
          <w:p w14:paraId="38047D8C" w14:textId="77777777" w:rsidR="00B55EC8" w:rsidRPr="009A4DAC" w:rsidRDefault="00B55EC8" w:rsidP="00B55EC8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Address Details:</w:t>
            </w:r>
          </w:p>
        </w:tc>
        <w:tc>
          <w:tcPr>
            <w:tcW w:w="6894" w:type="dxa"/>
          </w:tcPr>
          <w:p w14:paraId="1F512460" w14:textId="77777777" w:rsidR="0057169B" w:rsidRPr="009A4DAC" w:rsidRDefault="0057169B" w:rsidP="00B55EC8">
            <w:pPr>
              <w:rPr>
                <w:rFonts w:asciiTheme="majorHAnsi" w:hAnsiTheme="majorHAnsi" w:cstheme="majorHAnsi"/>
              </w:rPr>
            </w:pPr>
          </w:p>
        </w:tc>
      </w:tr>
      <w:tr w:rsidR="00B55EC8" w:rsidRPr="009A4DAC" w14:paraId="78FE581C" w14:textId="77777777" w:rsidTr="00571883">
        <w:trPr>
          <w:trHeight w:val="569"/>
        </w:trPr>
        <w:tc>
          <w:tcPr>
            <w:tcW w:w="2122" w:type="dxa"/>
          </w:tcPr>
          <w:p w14:paraId="55C0565F" w14:textId="77777777" w:rsidR="00B55EC8" w:rsidRPr="009A4DAC" w:rsidRDefault="00B55EC8" w:rsidP="00B55EC8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Email Address:</w:t>
            </w:r>
          </w:p>
        </w:tc>
        <w:tc>
          <w:tcPr>
            <w:tcW w:w="6894" w:type="dxa"/>
          </w:tcPr>
          <w:p w14:paraId="4EBE6390" w14:textId="77777777" w:rsidR="00B55EC8" w:rsidRPr="009A4DAC" w:rsidRDefault="00B55EC8" w:rsidP="00B55EC8">
            <w:pPr>
              <w:rPr>
                <w:rFonts w:asciiTheme="majorHAnsi" w:hAnsiTheme="majorHAnsi" w:cstheme="majorHAnsi"/>
              </w:rPr>
            </w:pPr>
          </w:p>
        </w:tc>
      </w:tr>
      <w:tr w:rsidR="00B55EC8" w:rsidRPr="009A4DAC" w14:paraId="67722A14" w14:textId="77777777" w:rsidTr="00571883">
        <w:trPr>
          <w:trHeight w:val="551"/>
        </w:trPr>
        <w:tc>
          <w:tcPr>
            <w:tcW w:w="2122" w:type="dxa"/>
          </w:tcPr>
          <w:p w14:paraId="50873158" w14:textId="77777777" w:rsidR="00B55EC8" w:rsidRPr="009A4DAC" w:rsidRDefault="00B55EC8" w:rsidP="00B55EC8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Mobile Number:</w:t>
            </w:r>
          </w:p>
        </w:tc>
        <w:tc>
          <w:tcPr>
            <w:tcW w:w="6894" w:type="dxa"/>
          </w:tcPr>
          <w:p w14:paraId="6D7CCA84" w14:textId="77777777" w:rsidR="00B55EC8" w:rsidRPr="009A4DAC" w:rsidRDefault="00B55EC8" w:rsidP="00B55EC8">
            <w:pPr>
              <w:rPr>
                <w:rFonts w:asciiTheme="majorHAnsi" w:hAnsiTheme="majorHAnsi" w:cstheme="majorHAnsi"/>
              </w:rPr>
            </w:pPr>
          </w:p>
        </w:tc>
      </w:tr>
      <w:tr w:rsidR="00B55EC8" w:rsidRPr="009A4DAC" w14:paraId="048FD1F7" w14:textId="77777777" w:rsidTr="00571883">
        <w:trPr>
          <w:trHeight w:val="539"/>
        </w:trPr>
        <w:tc>
          <w:tcPr>
            <w:tcW w:w="2122" w:type="dxa"/>
          </w:tcPr>
          <w:p w14:paraId="21C5327C" w14:textId="77777777" w:rsidR="00B55EC8" w:rsidRPr="009A4DAC" w:rsidRDefault="00B55EC8" w:rsidP="00B55EC8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Home Number:</w:t>
            </w:r>
          </w:p>
        </w:tc>
        <w:tc>
          <w:tcPr>
            <w:tcW w:w="6894" w:type="dxa"/>
          </w:tcPr>
          <w:p w14:paraId="252E8422" w14:textId="77777777" w:rsidR="00B55EC8" w:rsidRPr="009A4DAC" w:rsidRDefault="00B55EC8" w:rsidP="00B55EC8">
            <w:pPr>
              <w:rPr>
                <w:rFonts w:asciiTheme="majorHAnsi" w:hAnsiTheme="majorHAnsi" w:cstheme="majorHAnsi"/>
              </w:rPr>
            </w:pPr>
          </w:p>
        </w:tc>
      </w:tr>
      <w:tr w:rsidR="00571883" w:rsidRPr="009A4DAC" w14:paraId="64B96BCF" w14:textId="77777777" w:rsidTr="00571883">
        <w:trPr>
          <w:trHeight w:val="1425"/>
        </w:trPr>
        <w:tc>
          <w:tcPr>
            <w:tcW w:w="2122" w:type="dxa"/>
          </w:tcPr>
          <w:p w14:paraId="1C769A65" w14:textId="77777777" w:rsidR="00571883" w:rsidRPr="009A4DAC" w:rsidRDefault="00571883" w:rsidP="00B55EC8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Do you require a work permit to work in the UK?</w:t>
            </w:r>
          </w:p>
        </w:tc>
        <w:tc>
          <w:tcPr>
            <w:tcW w:w="6894" w:type="dxa"/>
          </w:tcPr>
          <w:p w14:paraId="0D0DC7DF" w14:textId="77777777" w:rsidR="00571883" w:rsidRPr="009A4DAC" w:rsidRDefault="00571883" w:rsidP="0057169B">
            <w:pPr>
              <w:rPr>
                <w:rFonts w:asciiTheme="majorHAnsi" w:hAnsiTheme="majorHAnsi" w:cstheme="majorHAnsi"/>
              </w:rPr>
            </w:pPr>
          </w:p>
        </w:tc>
      </w:tr>
      <w:tr w:rsidR="00571883" w:rsidRPr="009A4DAC" w14:paraId="5C7AA953" w14:textId="77777777" w:rsidTr="00571883">
        <w:trPr>
          <w:trHeight w:val="1261"/>
        </w:trPr>
        <w:tc>
          <w:tcPr>
            <w:tcW w:w="2122" w:type="dxa"/>
          </w:tcPr>
          <w:p w14:paraId="3869CE13" w14:textId="77777777" w:rsidR="00571883" w:rsidRPr="009A4DAC" w:rsidRDefault="00571883" w:rsidP="00B55EC8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 xml:space="preserve">Have you ever been convicted of a criminal offence? </w:t>
            </w:r>
          </w:p>
        </w:tc>
        <w:tc>
          <w:tcPr>
            <w:tcW w:w="6894" w:type="dxa"/>
          </w:tcPr>
          <w:p w14:paraId="4E137BA1" w14:textId="77777777" w:rsidR="00571883" w:rsidRPr="009A4DAC" w:rsidRDefault="00571883" w:rsidP="0057169B">
            <w:pPr>
              <w:rPr>
                <w:rFonts w:asciiTheme="majorHAnsi" w:hAnsiTheme="majorHAnsi" w:cstheme="majorHAnsi"/>
              </w:rPr>
            </w:pPr>
          </w:p>
        </w:tc>
      </w:tr>
    </w:tbl>
    <w:p w14:paraId="68BECD2F" w14:textId="77777777" w:rsidR="00B55EC8" w:rsidRPr="009A4DAC" w:rsidRDefault="00B55EC8">
      <w:pPr>
        <w:rPr>
          <w:rFonts w:asciiTheme="majorHAnsi" w:hAnsiTheme="majorHAnsi" w:cstheme="majorHAnsi"/>
        </w:rPr>
      </w:pPr>
    </w:p>
    <w:p w14:paraId="7AD283D3" w14:textId="77777777" w:rsidR="002651A3" w:rsidRPr="009A4DAC" w:rsidRDefault="002651A3">
      <w:pPr>
        <w:rPr>
          <w:rFonts w:asciiTheme="majorHAnsi" w:hAnsiTheme="majorHAnsi" w:cstheme="majorHAnsi"/>
          <w:b/>
          <w:color w:val="AA2265"/>
          <w:sz w:val="24"/>
        </w:rPr>
      </w:pPr>
    </w:p>
    <w:p w14:paraId="79182A3D" w14:textId="77777777" w:rsidR="002651A3" w:rsidRPr="009A4DAC" w:rsidRDefault="002651A3">
      <w:pPr>
        <w:rPr>
          <w:rFonts w:asciiTheme="majorHAnsi" w:hAnsiTheme="majorHAnsi" w:cstheme="majorHAnsi"/>
          <w:b/>
          <w:color w:val="AA2265"/>
          <w:sz w:val="24"/>
        </w:rPr>
      </w:pPr>
    </w:p>
    <w:p w14:paraId="2F195847" w14:textId="77777777" w:rsidR="002651A3" w:rsidRPr="009A4DAC" w:rsidRDefault="002651A3">
      <w:pPr>
        <w:rPr>
          <w:rFonts w:asciiTheme="majorHAnsi" w:hAnsiTheme="majorHAnsi" w:cstheme="majorHAnsi"/>
          <w:b/>
          <w:color w:val="AA2265"/>
          <w:sz w:val="24"/>
        </w:rPr>
      </w:pPr>
    </w:p>
    <w:p w14:paraId="7A5C67D8" w14:textId="77777777" w:rsidR="002651A3" w:rsidRPr="009A4DAC" w:rsidRDefault="002651A3">
      <w:pPr>
        <w:rPr>
          <w:rFonts w:asciiTheme="majorHAnsi" w:hAnsiTheme="majorHAnsi" w:cstheme="majorHAnsi"/>
          <w:b/>
          <w:color w:val="AA2265"/>
          <w:sz w:val="24"/>
        </w:rPr>
      </w:pPr>
    </w:p>
    <w:p w14:paraId="4608B152" w14:textId="77777777" w:rsidR="00B55EC8" w:rsidRPr="009A4DAC" w:rsidRDefault="00B55EC8">
      <w:pPr>
        <w:rPr>
          <w:rFonts w:asciiTheme="majorHAnsi" w:hAnsiTheme="majorHAnsi" w:cstheme="majorHAnsi"/>
          <w:b/>
          <w:color w:val="AA2265"/>
          <w:sz w:val="24"/>
        </w:rPr>
      </w:pPr>
    </w:p>
    <w:tbl>
      <w:tblPr>
        <w:tblStyle w:val="TableGrid"/>
        <w:tblpPr w:leftFromText="180" w:rightFromText="180" w:vertAnchor="text" w:horzAnchor="margin" w:tblpY="-31"/>
        <w:tblW w:w="0" w:type="auto"/>
        <w:shd w:val="clear" w:color="auto" w:fill="14467A"/>
        <w:tblLook w:val="04A0" w:firstRow="1" w:lastRow="0" w:firstColumn="1" w:lastColumn="0" w:noHBand="0" w:noVBand="1"/>
      </w:tblPr>
      <w:tblGrid>
        <w:gridCol w:w="9016"/>
      </w:tblGrid>
      <w:tr w:rsidR="000E1ABD" w:rsidRPr="009A4DAC" w14:paraId="23943233" w14:textId="77777777" w:rsidTr="001F38FC">
        <w:trPr>
          <w:trHeight w:val="492"/>
        </w:trPr>
        <w:tc>
          <w:tcPr>
            <w:tcW w:w="9016" w:type="dxa"/>
            <w:shd w:val="clear" w:color="auto" w:fill="323E4F" w:themeFill="text2" w:themeFillShade="BF"/>
          </w:tcPr>
          <w:p w14:paraId="56876756" w14:textId="77777777" w:rsidR="000E1ABD" w:rsidRPr="009A4DAC" w:rsidRDefault="000E1ABD" w:rsidP="000E1ABD">
            <w:pPr>
              <w:jc w:val="center"/>
              <w:rPr>
                <w:rFonts w:asciiTheme="majorHAnsi" w:hAnsiTheme="majorHAnsi" w:cstheme="majorHAnsi"/>
                <w:b/>
                <w:color w:val="AA2265"/>
              </w:rPr>
            </w:pPr>
            <w:r w:rsidRPr="009A4DAC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Education &amp; Qualifications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D4B3B" w:rsidRPr="009A4DAC" w14:paraId="5C27C4D0" w14:textId="77777777" w:rsidTr="000D4B3B">
        <w:trPr>
          <w:trHeight w:val="4193"/>
        </w:trPr>
        <w:tc>
          <w:tcPr>
            <w:tcW w:w="4508" w:type="dxa"/>
          </w:tcPr>
          <w:p w14:paraId="07568DD8" w14:textId="77777777" w:rsidR="000D4B3B" w:rsidRPr="009A4DAC" w:rsidRDefault="000D4B3B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Secondary School and College:</w:t>
            </w:r>
          </w:p>
          <w:p w14:paraId="1E8C5D9B" w14:textId="77777777" w:rsidR="0057169B" w:rsidRPr="009A4DAC" w:rsidRDefault="0057169B" w:rsidP="0057169B">
            <w:pPr>
              <w:rPr>
                <w:rFonts w:asciiTheme="majorHAnsi" w:hAnsiTheme="majorHAnsi" w:cstheme="majorHAnsi"/>
                <w:b/>
                <w:color w:val="AA2265"/>
              </w:rPr>
            </w:pPr>
          </w:p>
          <w:p w14:paraId="09EFB763" w14:textId="77777777" w:rsidR="0064652B" w:rsidRPr="009A4DAC" w:rsidRDefault="0064652B" w:rsidP="0064652B">
            <w:pPr>
              <w:rPr>
                <w:rFonts w:asciiTheme="majorHAnsi" w:hAnsiTheme="majorHAnsi" w:cstheme="majorHAnsi"/>
                <w:b/>
                <w:color w:val="AA2265"/>
              </w:rPr>
            </w:pPr>
          </w:p>
        </w:tc>
        <w:tc>
          <w:tcPr>
            <w:tcW w:w="4508" w:type="dxa"/>
          </w:tcPr>
          <w:p w14:paraId="4C5B0DA8" w14:textId="77777777" w:rsidR="0064652B" w:rsidRPr="009A4DAC" w:rsidRDefault="0064652B" w:rsidP="0064652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D4B3B" w:rsidRPr="009A4DAC" w14:paraId="63D5130E" w14:textId="77777777" w:rsidTr="0097338C">
        <w:trPr>
          <w:trHeight w:val="2253"/>
        </w:trPr>
        <w:tc>
          <w:tcPr>
            <w:tcW w:w="4508" w:type="dxa"/>
          </w:tcPr>
          <w:p w14:paraId="7CB65725" w14:textId="77777777" w:rsidR="000D4B3B" w:rsidRPr="009A4DAC" w:rsidRDefault="000D4B3B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Undergraduate University:</w:t>
            </w:r>
          </w:p>
          <w:p w14:paraId="7A3A22BF" w14:textId="77777777" w:rsidR="0064652B" w:rsidRPr="009A4DAC" w:rsidRDefault="0064652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08" w:type="dxa"/>
          </w:tcPr>
          <w:p w14:paraId="2353E06A" w14:textId="77777777" w:rsidR="0064652B" w:rsidRPr="009A4DAC" w:rsidRDefault="0064652B" w:rsidP="0064652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D4B3B" w:rsidRPr="009A4DAC" w14:paraId="37E07833" w14:textId="77777777" w:rsidTr="000D4B3B">
        <w:trPr>
          <w:trHeight w:val="2399"/>
        </w:trPr>
        <w:tc>
          <w:tcPr>
            <w:tcW w:w="4508" w:type="dxa"/>
          </w:tcPr>
          <w:p w14:paraId="0048E40B" w14:textId="77777777" w:rsidR="000D4B3B" w:rsidRPr="009A4DAC" w:rsidRDefault="000D4B3B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Postgraduate:</w:t>
            </w:r>
          </w:p>
        </w:tc>
        <w:tc>
          <w:tcPr>
            <w:tcW w:w="4508" w:type="dxa"/>
          </w:tcPr>
          <w:p w14:paraId="07613950" w14:textId="77777777" w:rsidR="000D4B3B" w:rsidRPr="009A4DAC" w:rsidRDefault="000D4B3B">
            <w:pPr>
              <w:rPr>
                <w:rFonts w:asciiTheme="majorHAnsi" w:hAnsiTheme="majorHAnsi" w:cstheme="majorHAnsi"/>
                <w:b/>
                <w:color w:val="AA2265"/>
                <w:sz w:val="24"/>
              </w:rPr>
            </w:pPr>
          </w:p>
        </w:tc>
      </w:tr>
      <w:tr w:rsidR="000D4B3B" w:rsidRPr="009A4DAC" w14:paraId="027F2F52" w14:textId="77777777" w:rsidTr="0097338C">
        <w:trPr>
          <w:trHeight w:val="1824"/>
        </w:trPr>
        <w:tc>
          <w:tcPr>
            <w:tcW w:w="4508" w:type="dxa"/>
          </w:tcPr>
          <w:p w14:paraId="396FFEFB" w14:textId="77777777" w:rsidR="0064652B" w:rsidRPr="009A4DAC" w:rsidRDefault="000D4B3B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Other courses:</w:t>
            </w:r>
          </w:p>
          <w:p w14:paraId="1895B229" w14:textId="77777777" w:rsidR="0064652B" w:rsidRPr="009A4DAC" w:rsidRDefault="0064652B">
            <w:pPr>
              <w:rPr>
                <w:rFonts w:asciiTheme="majorHAnsi" w:hAnsiTheme="majorHAnsi" w:cstheme="majorHAnsi"/>
                <w:b/>
              </w:rPr>
            </w:pPr>
          </w:p>
          <w:p w14:paraId="41E0939B" w14:textId="77777777" w:rsidR="0064652B" w:rsidRPr="009A4DAC" w:rsidRDefault="0064652B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4508" w:type="dxa"/>
          </w:tcPr>
          <w:p w14:paraId="5F8B6A70" w14:textId="77777777" w:rsidR="000D4B3B" w:rsidRPr="009A4DAC" w:rsidRDefault="000D4B3B">
            <w:pPr>
              <w:rPr>
                <w:rFonts w:asciiTheme="majorHAnsi" w:hAnsiTheme="majorHAnsi" w:cstheme="majorHAnsi"/>
                <w:b/>
                <w:color w:val="AA2265"/>
                <w:sz w:val="24"/>
              </w:rPr>
            </w:pPr>
          </w:p>
        </w:tc>
      </w:tr>
    </w:tbl>
    <w:p w14:paraId="64470E17" w14:textId="77777777" w:rsidR="00571883" w:rsidRPr="009A4DAC" w:rsidRDefault="00571883">
      <w:pPr>
        <w:rPr>
          <w:rFonts w:asciiTheme="majorHAnsi" w:hAnsiTheme="majorHAnsi" w:cstheme="majorHAnsi"/>
          <w:b/>
          <w:color w:val="AA2265"/>
          <w:sz w:val="24"/>
        </w:rPr>
      </w:pPr>
    </w:p>
    <w:p w14:paraId="14F47621" w14:textId="77777777" w:rsidR="00571883" w:rsidRPr="009A4DAC" w:rsidRDefault="00571883">
      <w:pPr>
        <w:rPr>
          <w:rFonts w:asciiTheme="majorHAnsi" w:hAnsiTheme="majorHAnsi" w:cstheme="majorHAnsi"/>
          <w:b/>
          <w:color w:val="AA2265"/>
          <w:sz w:val="24"/>
        </w:rPr>
      </w:pPr>
    </w:p>
    <w:p w14:paraId="01649E71" w14:textId="77777777" w:rsidR="00571883" w:rsidRPr="009A4DAC" w:rsidRDefault="00571883">
      <w:pPr>
        <w:rPr>
          <w:rFonts w:asciiTheme="majorHAnsi" w:hAnsiTheme="majorHAnsi" w:cstheme="majorHAnsi"/>
          <w:b/>
          <w:color w:val="AA2265"/>
          <w:sz w:val="24"/>
        </w:rPr>
      </w:pPr>
    </w:p>
    <w:p w14:paraId="0C1F0F59" w14:textId="77777777" w:rsidR="00571883" w:rsidRPr="009A4DAC" w:rsidRDefault="00571883">
      <w:pPr>
        <w:rPr>
          <w:rFonts w:asciiTheme="majorHAnsi" w:hAnsiTheme="majorHAnsi" w:cstheme="majorHAnsi"/>
          <w:b/>
          <w:color w:val="AA2265"/>
          <w:sz w:val="24"/>
        </w:rPr>
      </w:pPr>
    </w:p>
    <w:p w14:paraId="1E9C88F3" w14:textId="77777777" w:rsidR="00A42A6B" w:rsidRPr="009A4DAC" w:rsidRDefault="00A42A6B">
      <w:pPr>
        <w:rPr>
          <w:rFonts w:asciiTheme="majorHAnsi" w:hAnsiTheme="majorHAnsi" w:cstheme="majorHAnsi"/>
          <w:b/>
          <w:color w:val="AA2265"/>
          <w:sz w:val="24"/>
        </w:rPr>
      </w:pPr>
    </w:p>
    <w:tbl>
      <w:tblPr>
        <w:tblStyle w:val="TableGrid"/>
        <w:tblpPr w:leftFromText="180" w:rightFromText="180" w:vertAnchor="text" w:horzAnchor="margin" w:tblpY="-31"/>
        <w:tblW w:w="0" w:type="auto"/>
        <w:shd w:val="clear" w:color="auto" w:fill="14467A"/>
        <w:tblLook w:val="04A0" w:firstRow="1" w:lastRow="0" w:firstColumn="1" w:lastColumn="0" w:noHBand="0" w:noVBand="1"/>
      </w:tblPr>
      <w:tblGrid>
        <w:gridCol w:w="9016"/>
      </w:tblGrid>
      <w:tr w:rsidR="000E1ABD" w:rsidRPr="009A4DAC" w14:paraId="5A909CD6" w14:textId="77777777" w:rsidTr="001F38FC">
        <w:trPr>
          <w:trHeight w:val="492"/>
        </w:trPr>
        <w:tc>
          <w:tcPr>
            <w:tcW w:w="9016" w:type="dxa"/>
            <w:shd w:val="clear" w:color="auto" w:fill="323E4F" w:themeFill="text2" w:themeFillShade="BF"/>
          </w:tcPr>
          <w:p w14:paraId="763E996B" w14:textId="77777777" w:rsidR="000E1ABD" w:rsidRPr="009A4DAC" w:rsidRDefault="000E1ABD" w:rsidP="00EF1A1D">
            <w:pPr>
              <w:jc w:val="center"/>
              <w:rPr>
                <w:rFonts w:asciiTheme="majorHAnsi" w:hAnsiTheme="majorHAnsi" w:cstheme="majorHAnsi"/>
                <w:b/>
                <w:color w:val="AA2265"/>
              </w:rPr>
            </w:pPr>
            <w:r w:rsidRPr="009A4DAC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Work History</w:t>
            </w:r>
          </w:p>
        </w:tc>
      </w:tr>
    </w:tbl>
    <w:p w14:paraId="78DDA2D1" w14:textId="77777777" w:rsidR="00CC1D05" w:rsidRPr="009A4DAC" w:rsidRDefault="00CC1D05">
      <w:pPr>
        <w:rPr>
          <w:rFonts w:asciiTheme="majorHAnsi" w:hAnsiTheme="majorHAnsi" w:cstheme="majorHAnsi"/>
          <w:b/>
        </w:rPr>
      </w:pPr>
      <w:r w:rsidRPr="009A4DAC">
        <w:rPr>
          <w:rFonts w:asciiTheme="majorHAnsi" w:hAnsiTheme="majorHAnsi" w:cstheme="majorHAnsi"/>
          <w:b/>
        </w:rPr>
        <w:t xml:space="preserve">List your work history in the order of the most recent first.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045"/>
        <w:gridCol w:w="2242"/>
        <w:gridCol w:w="1616"/>
        <w:gridCol w:w="1842"/>
      </w:tblGrid>
      <w:tr w:rsidR="00CC1D05" w:rsidRPr="009A4DAC" w14:paraId="4F2C8A80" w14:textId="77777777" w:rsidTr="00CC1D05">
        <w:trPr>
          <w:trHeight w:val="600"/>
        </w:trPr>
        <w:tc>
          <w:tcPr>
            <w:tcW w:w="1271" w:type="dxa"/>
          </w:tcPr>
          <w:p w14:paraId="69BC2D66" w14:textId="77777777" w:rsidR="00CC1D05" w:rsidRPr="009A4DAC" w:rsidRDefault="00CC1D05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 xml:space="preserve">Date </w:t>
            </w:r>
          </w:p>
          <w:p w14:paraId="73269D75" w14:textId="77777777" w:rsidR="00CC1D05" w:rsidRPr="009A4DAC" w:rsidRDefault="00CC1D05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From - To</w:t>
            </w:r>
          </w:p>
        </w:tc>
        <w:tc>
          <w:tcPr>
            <w:tcW w:w="2045" w:type="dxa"/>
          </w:tcPr>
          <w:p w14:paraId="2B7397ED" w14:textId="77777777" w:rsidR="00CC1D05" w:rsidRPr="009A4DAC" w:rsidRDefault="00CC1D05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Employer</w:t>
            </w:r>
          </w:p>
        </w:tc>
        <w:tc>
          <w:tcPr>
            <w:tcW w:w="2242" w:type="dxa"/>
          </w:tcPr>
          <w:p w14:paraId="0C9833D8" w14:textId="77777777" w:rsidR="00CC1D05" w:rsidRPr="009A4DAC" w:rsidRDefault="00CC1D05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Position Held</w:t>
            </w:r>
          </w:p>
        </w:tc>
        <w:tc>
          <w:tcPr>
            <w:tcW w:w="1616" w:type="dxa"/>
          </w:tcPr>
          <w:p w14:paraId="4609A9A7" w14:textId="77777777" w:rsidR="00CC1D05" w:rsidRPr="009A4DAC" w:rsidRDefault="00CC1D05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Salary</w:t>
            </w:r>
          </w:p>
        </w:tc>
        <w:tc>
          <w:tcPr>
            <w:tcW w:w="1842" w:type="dxa"/>
          </w:tcPr>
          <w:p w14:paraId="7BBE50BE" w14:textId="77777777" w:rsidR="00CC1D05" w:rsidRPr="009A4DAC" w:rsidRDefault="00CC1D05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 xml:space="preserve">Reason for leaving </w:t>
            </w:r>
          </w:p>
        </w:tc>
      </w:tr>
      <w:tr w:rsidR="00CC1D05" w:rsidRPr="009A4DAC" w14:paraId="4CC6F1F1" w14:textId="77777777" w:rsidTr="00CC1D05">
        <w:trPr>
          <w:trHeight w:val="708"/>
        </w:trPr>
        <w:tc>
          <w:tcPr>
            <w:tcW w:w="1271" w:type="dxa"/>
          </w:tcPr>
          <w:p w14:paraId="7ACA258A" w14:textId="77777777" w:rsidR="0064652B" w:rsidRPr="009A4DAC" w:rsidRDefault="0064652B" w:rsidP="009A4DA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45" w:type="dxa"/>
          </w:tcPr>
          <w:p w14:paraId="380F258E" w14:textId="77777777" w:rsidR="00CC1D05" w:rsidRPr="009A4DAC" w:rsidRDefault="00CC1D0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42" w:type="dxa"/>
          </w:tcPr>
          <w:p w14:paraId="38208D55" w14:textId="77777777" w:rsidR="00CC1D05" w:rsidRPr="009A4DAC" w:rsidRDefault="00CC1D0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16" w:type="dxa"/>
          </w:tcPr>
          <w:p w14:paraId="53DABA10" w14:textId="77777777" w:rsidR="00CC1D05" w:rsidRPr="009A4DAC" w:rsidRDefault="00CC1D0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2" w:type="dxa"/>
          </w:tcPr>
          <w:p w14:paraId="0920DCE5" w14:textId="77777777" w:rsidR="00CC1D05" w:rsidRPr="009A4DAC" w:rsidRDefault="00CC1D05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073C7F99" w14:textId="77777777" w:rsidR="00A42A6B" w:rsidRPr="009A4DAC" w:rsidRDefault="00A42A6B">
      <w:pPr>
        <w:rPr>
          <w:rFonts w:asciiTheme="majorHAnsi" w:hAnsiTheme="majorHAnsi" w:cstheme="majorHAnsi"/>
          <w:b/>
          <w:color w:val="AA226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1D05" w:rsidRPr="009A4DAC" w14:paraId="48033B92" w14:textId="77777777" w:rsidTr="00CC1D05">
        <w:trPr>
          <w:trHeight w:val="4891"/>
        </w:trPr>
        <w:tc>
          <w:tcPr>
            <w:tcW w:w="9016" w:type="dxa"/>
          </w:tcPr>
          <w:p w14:paraId="36F7CA47" w14:textId="77777777" w:rsidR="00CC1D05" w:rsidRPr="009A4DAC" w:rsidRDefault="00CC1D05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Description of your main duties and responsibilities:</w:t>
            </w:r>
          </w:p>
          <w:p w14:paraId="5B17DA63" w14:textId="77777777" w:rsidR="0064652B" w:rsidRPr="009A4DAC" w:rsidRDefault="0064652B">
            <w:pPr>
              <w:rPr>
                <w:rFonts w:asciiTheme="majorHAnsi" w:hAnsiTheme="majorHAnsi" w:cstheme="majorHAnsi"/>
                <w:b/>
              </w:rPr>
            </w:pPr>
          </w:p>
          <w:p w14:paraId="3D21E494" w14:textId="77777777" w:rsidR="0064652B" w:rsidRPr="009A4DAC" w:rsidRDefault="0064652B" w:rsidP="0064652B">
            <w:pPr>
              <w:pStyle w:val="ListParagraph"/>
              <w:rPr>
                <w:rFonts w:asciiTheme="majorHAnsi" w:hAnsiTheme="majorHAnsi" w:cstheme="majorHAnsi"/>
                <w:b/>
              </w:rPr>
            </w:pPr>
          </w:p>
          <w:p w14:paraId="584AC8B9" w14:textId="77777777" w:rsidR="0064652B" w:rsidRPr="009A4DAC" w:rsidRDefault="0064652B">
            <w:pPr>
              <w:rPr>
                <w:rFonts w:asciiTheme="majorHAnsi" w:hAnsiTheme="majorHAnsi" w:cstheme="majorHAnsi"/>
                <w:b/>
                <w:color w:val="AA2265"/>
              </w:rPr>
            </w:pPr>
          </w:p>
        </w:tc>
      </w:tr>
    </w:tbl>
    <w:p w14:paraId="3F112C20" w14:textId="77777777" w:rsidR="00A42A6B" w:rsidRPr="009A4DAC" w:rsidRDefault="00A42A6B">
      <w:pPr>
        <w:rPr>
          <w:rFonts w:asciiTheme="majorHAnsi" w:hAnsiTheme="majorHAnsi" w:cstheme="majorHAnsi"/>
          <w:b/>
          <w:color w:val="AA2265"/>
        </w:rPr>
      </w:pPr>
    </w:p>
    <w:p w14:paraId="10D6AA89" w14:textId="77777777" w:rsidR="00605585" w:rsidRPr="009A4DAC" w:rsidRDefault="00605585">
      <w:pPr>
        <w:rPr>
          <w:rFonts w:asciiTheme="majorHAnsi" w:hAnsiTheme="majorHAnsi" w:cstheme="majorHAnsi"/>
          <w:b/>
          <w:color w:val="AA2265"/>
        </w:rPr>
      </w:pPr>
    </w:p>
    <w:p w14:paraId="1658F442" w14:textId="77777777" w:rsidR="00605585" w:rsidRPr="009A4DAC" w:rsidRDefault="00605585">
      <w:pPr>
        <w:rPr>
          <w:rFonts w:asciiTheme="majorHAnsi" w:hAnsiTheme="majorHAnsi" w:cstheme="majorHAnsi"/>
          <w:b/>
          <w:color w:val="AA2265"/>
        </w:rPr>
      </w:pPr>
    </w:p>
    <w:p w14:paraId="6D9F3B13" w14:textId="77777777" w:rsidR="00605585" w:rsidRPr="009A4DAC" w:rsidRDefault="00605585">
      <w:pPr>
        <w:rPr>
          <w:rFonts w:asciiTheme="majorHAnsi" w:hAnsiTheme="majorHAnsi" w:cstheme="majorHAnsi"/>
          <w:b/>
          <w:color w:val="AA2265"/>
        </w:rPr>
      </w:pPr>
    </w:p>
    <w:p w14:paraId="10AA4376" w14:textId="77777777" w:rsidR="00605585" w:rsidRPr="009A4DAC" w:rsidRDefault="00605585">
      <w:pPr>
        <w:rPr>
          <w:rFonts w:asciiTheme="majorHAnsi" w:hAnsiTheme="majorHAnsi" w:cstheme="majorHAnsi"/>
          <w:b/>
          <w:color w:val="AA2265"/>
        </w:rPr>
      </w:pPr>
    </w:p>
    <w:p w14:paraId="6EEACD92" w14:textId="77777777" w:rsidR="00605585" w:rsidRPr="009A4DAC" w:rsidRDefault="00605585">
      <w:pPr>
        <w:rPr>
          <w:rFonts w:asciiTheme="majorHAnsi" w:hAnsiTheme="majorHAnsi" w:cstheme="majorHAnsi"/>
          <w:b/>
          <w:color w:val="AA2265"/>
        </w:rPr>
      </w:pPr>
    </w:p>
    <w:p w14:paraId="40DD53B9" w14:textId="77777777" w:rsidR="00605585" w:rsidRPr="009A4DAC" w:rsidRDefault="00605585">
      <w:pPr>
        <w:rPr>
          <w:rFonts w:asciiTheme="majorHAnsi" w:hAnsiTheme="majorHAnsi" w:cstheme="majorHAnsi"/>
          <w:b/>
          <w:color w:val="AA2265"/>
        </w:rPr>
      </w:pPr>
    </w:p>
    <w:p w14:paraId="05E1B973" w14:textId="77777777" w:rsidR="00605585" w:rsidRPr="009A4DAC" w:rsidRDefault="00605585">
      <w:pPr>
        <w:rPr>
          <w:rFonts w:asciiTheme="majorHAnsi" w:hAnsiTheme="majorHAnsi" w:cstheme="majorHAnsi"/>
          <w:b/>
          <w:color w:val="AA2265"/>
        </w:rPr>
      </w:pPr>
    </w:p>
    <w:p w14:paraId="3F943111" w14:textId="77777777" w:rsidR="00605585" w:rsidRPr="009A4DAC" w:rsidRDefault="00605585">
      <w:pPr>
        <w:rPr>
          <w:rFonts w:asciiTheme="majorHAnsi" w:hAnsiTheme="majorHAnsi" w:cstheme="majorHAnsi"/>
          <w:b/>
          <w:color w:val="AA2265"/>
        </w:rPr>
      </w:pPr>
    </w:p>
    <w:p w14:paraId="332B2D2C" w14:textId="77777777" w:rsidR="00605585" w:rsidRPr="009A4DAC" w:rsidRDefault="00605585">
      <w:pPr>
        <w:rPr>
          <w:rFonts w:asciiTheme="majorHAnsi" w:hAnsiTheme="majorHAnsi" w:cstheme="majorHAnsi"/>
          <w:b/>
          <w:color w:val="AA2265"/>
        </w:rPr>
      </w:pPr>
    </w:p>
    <w:p w14:paraId="1A70BC37" w14:textId="77777777" w:rsidR="00605585" w:rsidRPr="009A4DAC" w:rsidRDefault="00605585">
      <w:pPr>
        <w:rPr>
          <w:rFonts w:asciiTheme="majorHAnsi" w:hAnsiTheme="majorHAnsi" w:cstheme="majorHAnsi"/>
          <w:b/>
          <w:color w:val="AA2265"/>
        </w:rPr>
      </w:pPr>
    </w:p>
    <w:p w14:paraId="71F14B8A" w14:textId="77777777" w:rsidR="00605585" w:rsidRPr="009A4DAC" w:rsidRDefault="00605585">
      <w:pPr>
        <w:rPr>
          <w:rFonts w:asciiTheme="majorHAnsi" w:hAnsiTheme="majorHAnsi" w:cstheme="majorHAnsi"/>
          <w:b/>
          <w:color w:val="AA2265"/>
        </w:rPr>
      </w:pPr>
    </w:p>
    <w:p w14:paraId="50EBEADD" w14:textId="77777777" w:rsidR="00605585" w:rsidRPr="009A4DAC" w:rsidRDefault="00605585">
      <w:pPr>
        <w:rPr>
          <w:rFonts w:asciiTheme="majorHAnsi" w:hAnsiTheme="majorHAnsi" w:cstheme="majorHAnsi"/>
          <w:b/>
          <w:color w:val="AA226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045"/>
        <w:gridCol w:w="2242"/>
        <w:gridCol w:w="1616"/>
        <w:gridCol w:w="1842"/>
      </w:tblGrid>
      <w:tr w:rsidR="00CC1D05" w:rsidRPr="009A4DAC" w14:paraId="05AC6550" w14:textId="77777777" w:rsidTr="00EF1A1D">
        <w:trPr>
          <w:trHeight w:val="600"/>
        </w:trPr>
        <w:tc>
          <w:tcPr>
            <w:tcW w:w="1271" w:type="dxa"/>
          </w:tcPr>
          <w:p w14:paraId="059DF256" w14:textId="77777777" w:rsidR="00CC1D05" w:rsidRPr="009A4DAC" w:rsidRDefault="00CC1D05" w:rsidP="00EF1A1D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lastRenderedPageBreak/>
              <w:t xml:space="preserve">Date </w:t>
            </w:r>
          </w:p>
          <w:p w14:paraId="17667CC0" w14:textId="77777777" w:rsidR="00CC1D05" w:rsidRPr="009A4DAC" w:rsidRDefault="00CC1D05" w:rsidP="00EF1A1D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From - To</w:t>
            </w:r>
          </w:p>
        </w:tc>
        <w:tc>
          <w:tcPr>
            <w:tcW w:w="2045" w:type="dxa"/>
          </w:tcPr>
          <w:p w14:paraId="51CC8B5E" w14:textId="77777777" w:rsidR="00CC1D05" w:rsidRPr="009A4DAC" w:rsidRDefault="00CC1D05" w:rsidP="00EF1A1D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Employer</w:t>
            </w:r>
          </w:p>
        </w:tc>
        <w:tc>
          <w:tcPr>
            <w:tcW w:w="2242" w:type="dxa"/>
          </w:tcPr>
          <w:p w14:paraId="2F0B8924" w14:textId="77777777" w:rsidR="00CC1D05" w:rsidRPr="009A4DAC" w:rsidRDefault="00CC1D05" w:rsidP="00EF1A1D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Position Held</w:t>
            </w:r>
          </w:p>
        </w:tc>
        <w:tc>
          <w:tcPr>
            <w:tcW w:w="1616" w:type="dxa"/>
          </w:tcPr>
          <w:p w14:paraId="6898E472" w14:textId="77777777" w:rsidR="00CC1D05" w:rsidRPr="009A4DAC" w:rsidRDefault="00CC1D05" w:rsidP="00EF1A1D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Salary</w:t>
            </w:r>
          </w:p>
        </w:tc>
        <w:tc>
          <w:tcPr>
            <w:tcW w:w="1842" w:type="dxa"/>
          </w:tcPr>
          <w:p w14:paraId="4C80D65C" w14:textId="77777777" w:rsidR="00CC1D05" w:rsidRPr="009A4DAC" w:rsidRDefault="00CC1D05" w:rsidP="00EF1A1D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 xml:space="preserve">Reason for leaving </w:t>
            </w:r>
          </w:p>
        </w:tc>
      </w:tr>
      <w:tr w:rsidR="00CC1D05" w:rsidRPr="009A4DAC" w14:paraId="2ADE8021" w14:textId="77777777" w:rsidTr="00EF1A1D">
        <w:trPr>
          <w:trHeight w:val="708"/>
        </w:trPr>
        <w:tc>
          <w:tcPr>
            <w:tcW w:w="1271" w:type="dxa"/>
          </w:tcPr>
          <w:p w14:paraId="41B75207" w14:textId="77777777" w:rsidR="00CC1D05" w:rsidRPr="009A4DAC" w:rsidRDefault="00CC1D05" w:rsidP="00EF1A1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45" w:type="dxa"/>
          </w:tcPr>
          <w:p w14:paraId="30D2B794" w14:textId="77777777" w:rsidR="00CC1D05" w:rsidRPr="009A4DAC" w:rsidRDefault="00CC1D05" w:rsidP="00EF1A1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42" w:type="dxa"/>
          </w:tcPr>
          <w:p w14:paraId="1ED964DC" w14:textId="77777777" w:rsidR="00CC1D05" w:rsidRPr="009A4DAC" w:rsidRDefault="00CC1D05" w:rsidP="00EF1A1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16" w:type="dxa"/>
          </w:tcPr>
          <w:p w14:paraId="14FF1953" w14:textId="77777777" w:rsidR="00CC1D05" w:rsidRPr="009A4DAC" w:rsidRDefault="00CC1D05" w:rsidP="00EF1A1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2" w:type="dxa"/>
          </w:tcPr>
          <w:p w14:paraId="197B50FC" w14:textId="77777777" w:rsidR="00CC1D05" w:rsidRPr="009A4DAC" w:rsidRDefault="00CC1D05" w:rsidP="00EF1A1D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34E64EC0" w14:textId="77777777" w:rsidR="00A42A6B" w:rsidRPr="009A4DAC" w:rsidRDefault="00A42A6B">
      <w:pPr>
        <w:rPr>
          <w:rFonts w:asciiTheme="majorHAnsi" w:hAnsiTheme="majorHAnsi" w:cstheme="majorHAnsi"/>
          <w:b/>
          <w:color w:val="AA226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1D05" w:rsidRPr="009A4DAC" w14:paraId="3FDB692C" w14:textId="77777777" w:rsidTr="00EF1A1D">
        <w:trPr>
          <w:trHeight w:val="4891"/>
        </w:trPr>
        <w:tc>
          <w:tcPr>
            <w:tcW w:w="9016" w:type="dxa"/>
          </w:tcPr>
          <w:p w14:paraId="0267F0A6" w14:textId="77777777" w:rsidR="00CC1D05" w:rsidRPr="009A4DAC" w:rsidRDefault="00CC1D05" w:rsidP="00EF1A1D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Description of your main duties and responsibilities:</w:t>
            </w:r>
          </w:p>
          <w:p w14:paraId="6887BC10" w14:textId="77777777" w:rsidR="0064652B" w:rsidRPr="009A4DAC" w:rsidRDefault="0064652B" w:rsidP="00EF1A1D">
            <w:pPr>
              <w:rPr>
                <w:rFonts w:asciiTheme="majorHAnsi" w:hAnsiTheme="majorHAnsi" w:cstheme="majorHAnsi"/>
                <w:b/>
              </w:rPr>
            </w:pPr>
          </w:p>
          <w:p w14:paraId="3A468EA7" w14:textId="77777777" w:rsidR="0064652B" w:rsidRPr="009A4DAC" w:rsidRDefault="0064652B" w:rsidP="009A4DAC">
            <w:pPr>
              <w:rPr>
                <w:rFonts w:asciiTheme="majorHAnsi" w:hAnsiTheme="majorHAnsi" w:cstheme="majorHAnsi"/>
                <w:b/>
                <w:color w:val="AA2265"/>
              </w:rPr>
            </w:pPr>
          </w:p>
        </w:tc>
      </w:tr>
    </w:tbl>
    <w:p w14:paraId="5F5E81EB" w14:textId="77777777" w:rsidR="00CC1D05" w:rsidRPr="009A4DAC" w:rsidRDefault="00CC1D05">
      <w:pPr>
        <w:rPr>
          <w:rFonts w:asciiTheme="majorHAnsi" w:hAnsiTheme="majorHAnsi" w:cstheme="majorHAnsi"/>
          <w:b/>
          <w:color w:val="AA226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045"/>
        <w:gridCol w:w="2242"/>
        <w:gridCol w:w="1616"/>
        <w:gridCol w:w="1842"/>
      </w:tblGrid>
      <w:tr w:rsidR="00897E3A" w:rsidRPr="009A4DAC" w14:paraId="43A8342B" w14:textId="77777777" w:rsidTr="00EF1A1D">
        <w:trPr>
          <w:trHeight w:val="600"/>
        </w:trPr>
        <w:tc>
          <w:tcPr>
            <w:tcW w:w="1271" w:type="dxa"/>
          </w:tcPr>
          <w:p w14:paraId="47AAF268" w14:textId="77777777" w:rsidR="00897E3A" w:rsidRPr="009A4DAC" w:rsidRDefault="00897E3A" w:rsidP="00EF1A1D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 xml:space="preserve">Date </w:t>
            </w:r>
          </w:p>
          <w:p w14:paraId="0422580D" w14:textId="77777777" w:rsidR="00897E3A" w:rsidRPr="009A4DAC" w:rsidRDefault="00897E3A" w:rsidP="00EF1A1D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From - To</w:t>
            </w:r>
          </w:p>
        </w:tc>
        <w:tc>
          <w:tcPr>
            <w:tcW w:w="2045" w:type="dxa"/>
          </w:tcPr>
          <w:p w14:paraId="34989D27" w14:textId="77777777" w:rsidR="00897E3A" w:rsidRPr="009A4DAC" w:rsidRDefault="00897E3A" w:rsidP="00EF1A1D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Employer</w:t>
            </w:r>
          </w:p>
        </w:tc>
        <w:tc>
          <w:tcPr>
            <w:tcW w:w="2242" w:type="dxa"/>
          </w:tcPr>
          <w:p w14:paraId="5DD19E02" w14:textId="77777777" w:rsidR="00897E3A" w:rsidRPr="009A4DAC" w:rsidRDefault="00897E3A" w:rsidP="00EF1A1D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Position Held</w:t>
            </w:r>
          </w:p>
        </w:tc>
        <w:tc>
          <w:tcPr>
            <w:tcW w:w="1616" w:type="dxa"/>
          </w:tcPr>
          <w:p w14:paraId="4DA79F72" w14:textId="77777777" w:rsidR="00897E3A" w:rsidRPr="009A4DAC" w:rsidRDefault="00897E3A" w:rsidP="00EF1A1D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Salary</w:t>
            </w:r>
          </w:p>
        </w:tc>
        <w:tc>
          <w:tcPr>
            <w:tcW w:w="1842" w:type="dxa"/>
          </w:tcPr>
          <w:p w14:paraId="329CC7C2" w14:textId="77777777" w:rsidR="00897E3A" w:rsidRPr="009A4DAC" w:rsidRDefault="00897E3A" w:rsidP="00EF1A1D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 xml:space="preserve">Reason for leaving </w:t>
            </w:r>
          </w:p>
        </w:tc>
      </w:tr>
      <w:tr w:rsidR="00897E3A" w:rsidRPr="009A4DAC" w14:paraId="0BE2988B" w14:textId="77777777" w:rsidTr="00EF1A1D">
        <w:trPr>
          <w:trHeight w:val="708"/>
        </w:trPr>
        <w:tc>
          <w:tcPr>
            <w:tcW w:w="1271" w:type="dxa"/>
          </w:tcPr>
          <w:p w14:paraId="26E63588" w14:textId="77777777" w:rsidR="00897E3A" w:rsidRPr="009A4DAC" w:rsidRDefault="00897E3A" w:rsidP="0064652B">
            <w:pPr>
              <w:tabs>
                <w:tab w:val="left" w:pos="765"/>
              </w:tabs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45" w:type="dxa"/>
          </w:tcPr>
          <w:p w14:paraId="68A06910" w14:textId="77777777" w:rsidR="00897E3A" w:rsidRPr="009A4DAC" w:rsidRDefault="00897E3A" w:rsidP="00EF1A1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42" w:type="dxa"/>
          </w:tcPr>
          <w:p w14:paraId="6CEB6FAA" w14:textId="77777777" w:rsidR="00897E3A" w:rsidRPr="009A4DAC" w:rsidRDefault="00897E3A" w:rsidP="00EF1A1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16" w:type="dxa"/>
          </w:tcPr>
          <w:p w14:paraId="1F27B955" w14:textId="77777777" w:rsidR="00897E3A" w:rsidRPr="009A4DAC" w:rsidRDefault="00897E3A" w:rsidP="00EF1A1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2" w:type="dxa"/>
          </w:tcPr>
          <w:p w14:paraId="51FDACFF" w14:textId="77777777" w:rsidR="00897E3A" w:rsidRPr="009A4DAC" w:rsidRDefault="00897E3A" w:rsidP="00EF1A1D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0F02C12D" w14:textId="77777777" w:rsidR="00A42A6B" w:rsidRPr="009A4DAC" w:rsidRDefault="00A42A6B">
      <w:pPr>
        <w:rPr>
          <w:rFonts w:asciiTheme="majorHAnsi" w:hAnsiTheme="majorHAnsi" w:cstheme="majorHAnsi"/>
          <w:b/>
          <w:color w:val="AA2265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7E3A" w:rsidRPr="009A4DAC" w14:paraId="3A808DC2" w14:textId="77777777" w:rsidTr="00EF1A1D">
        <w:trPr>
          <w:trHeight w:val="4891"/>
        </w:trPr>
        <w:tc>
          <w:tcPr>
            <w:tcW w:w="9016" w:type="dxa"/>
          </w:tcPr>
          <w:p w14:paraId="77B9830E" w14:textId="77777777" w:rsidR="00897E3A" w:rsidRPr="009A4DAC" w:rsidRDefault="00897E3A" w:rsidP="00EF1A1D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Description of your main duties and responsibilities:</w:t>
            </w:r>
          </w:p>
          <w:p w14:paraId="22E5BAA1" w14:textId="77777777" w:rsidR="0064652B" w:rsidRPr="009A4DAC" w:rsidRDefault="0064652B" w:rsidP="00EF1A1D">
            <w:pPr>
              <w:rPr>
                <w:rFonts w:asciiTheme="majorHAnsi" w:hAnsiTheme="majorHAnsi" w:cstheme="majorHAnsi"/>
                <w:b/>
              </w:rPr>
            </w:pPr>
          </w:p>
          <w:p w14:paraId="623586C8" w14:textId="77777777" w:rsidR="0064652B" w:rsidRPr="009A4DAC" w:rsidRDefault="0064652B" w:rsidP="009A4DAC">
            <w:pPr>
              <w:rPr>
                <w:rFonts w:asciiTheme="majorHAnsi" w:hAnsiTheme="majorHAnsi" w:cstheme="majorHAnsi"/>
                <w:b/>
                <w:color w:val="AA2265"/>
                <w:sz w:val="24"/>
              </w:rPr>
            </w:pPr>
          </w:p>
        </w:tc>
      </w:tr>
    </w:tbl>
    <w:p w14:paraId="70CB22EA" w14:textId="77777777" w:rsidR="00897E3A" w:rsidRPr="009A4DAC" w:rsidRDefault="00897E3A">
      <w:pPr>
        <w:rPr>
          <w:rFonts w:asciiTheme="majorHAnsi" w:hAnsiTheme="majorHAnsi" w:cstheme="majorHAnsi"/>
          <w:b/>
          <w:color w:val="AA2265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045"/>
        <w:gridCol w:w="2242"/>
        <w:gridCol w:w="1616"/>
        <w:gridCol w:w="1842"/>
      </w:tblGrid>
      <w:tr w:rsidR="00897E3A" w:rsidRPr="009A4DAC" w14:paraId="1B752454" w14:textId="77777777" w:rsidTr="00EF1A1D">
        <w:trPr>
          <w:trHeight w:val="600"/>
        </w:trPr>
        <w:tc>
          <w:tcPr>
            <w:tcW w:w="1271" w:type="dxa"/>
          </w:tcPr>
          <w:p w14:paraId="3C076A3D" w14:textId="77777777" w:rsidR="00897E3A" w:rsidRPr="009A4DAC" w:rsidRDefault="00897E3A" w:rsidP="00EF1A1D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 xml:space="preserve">Date </w:t>
            </w:r>
          </w:p>
          <w:p w14:paraId="03836A20" w14:textId="77777777" w:rsidR="00897E3A" w:rsidRPr="009A4DAC" w:rsidRDefault="00897E3A" w:rsidP="00EF1A1D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From - To</w:t>
            </w:r>
          </w:p>
        </w:tc>
        <w:tc>
          <w:tcPr>
            <w:tcW w:w="2045" w:type="dxa"/>
          </w:tcPr>
          <w:p w14:paraId="638AF76F" w14:textId="77777777" w:rsidR="00897E3A" w:rsidRPr="009A4DAC" w:rsidRDefault="00897E3A" w:rsidP="00EF1A1D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Employer</w:t>
            </w:r>
          </w:p>
        </w:tc>
        <w:tc>
          <w:tcPr>
            <w:tcW w:w="2242" w:type="dxa"/>
          </w:tcPr>
          <w:p w14:paraId="654344CC" w14:textId="77777777" w:rsidR="00897E3A" w:rsidRPr="009A4DAC" w:rsidRDefault="00897E3A" w:rsidP="00EF1A1D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Position Held</w:t>
            </w:r>
          </w:p>
        </w:tc>
        <w:tc>
          <w:tcPr>
            <w:tcW w:w="1616" w:type="dxa"/>
          </w:tcPr>
          <w:p w14:paraId="60B34064" w14:textId="77777777" w:rsidR="00897E3A" w:rsidRPr="009A4DAC" w:rsidRDefault="00897E3A" w:rsidP="00EF1A1D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Salary</w:t>
            </w:r>
          </w:p>
        </w:tc>
        <w:tc>
          <w:tcPr>
            <w:tcW w:w="1842" w:type="dxa"/>
          </w:tcPr>
          <w:p w14:paraId="57BA26F3" w14:textId="77777777" w:rsidR="00897E3A" w:rsidRPr="009A4DAC" w:rsidRDefault="00897E3A" w:rsidP="00EF1A1D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 xml:space="preserve">Reason for leaving </w:t>
            </w:r>
          </w:p>
        </w:tc>
      </w:tr>
      <w:tr w:rsidR="00897E3A" w:rsidRPr="009A4DAC" w14:paraId="1F4292B6" w14:textId="77777777" w:rsidTr="00EF1A1D">
        <w:trPr>
          <w:trHeight w:val="708"/>
        </w:trPr>
        <w:tc>
          <w:tcPr>
            <w:tcW w:w="1271" w:type="dxa"/>
          </w:tcPr>
          <w:p w14:paraId="77FF5B24" w14:textId="77777777" w:rsidR="00897E3A" w:rsidRPr="009A4DAC" w:rsidRDefault="00897E3A" w:rsidP="00EF1A1D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2045" w:type="dxa"/>
          </w:tcPr>
          <w:p w14:paraId="1A586FDD" w14:textId="77777777" w:rsidR="00897E3A" w:rsidRPr="009A4DAC" w:rsidRDefault="00897E3A" w:rsidP="00EF1A1D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2242" w:type="dxa"/>
          </w:tcPr>
          <w:p w14:paraId="4DC82775" w14:textId="77777777" w:rsidR="00897E3A" w:rsidRPr="009A4DAC" w:rsidRDefault="00897E3A" w:rsidP="00EF1A1D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1616" w:type="dxa"/>
          </w:tcPr>
          <w:p w14:paraId="129E99DC" w14:textId="77777777" w:rsidR="00897E3A" w:rsidRPr="009A4DAC" w:rsidRDefault="00897E3A" w:rsidP="00EF1A1D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1842" w:type="dxa"/>
          </w:tcPr>
          <w:p w14:paraId="6981450A" w14:textId="77777777" w:rsidR="00897E3A" w:rsidRPr="009A4DAC" w:rsidRDefault="00897E3A" w:rsidP="00EF1A1D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897E3A" w:rsidRPr="009A4DAC" w14:paraId="08909A2B" w14:textId="77777777" w:rsidTr="00EF1A1D">
        <w:trPr>
          <w:trHeight w:val="4891"/>
        </w:trPr>
        <w:tc>
          <w:tcPr>
            <w:tcW w:w="9016" w:type="dxa"/>
            <w:gridSpan w:val="5"/>
          </w:tcPr>
          <w:p w14:paraId="5803102E" w14:textId="77777777" w:rsidR="00897E3A" w:rsidRPr="009A4DAC" w:rsidRDefault="00897E3A" w:rsidP="00EF1A1D">
            <w:pPr>
              <w:rPr>
                <w:rFonts w:asciiTheme="majorHAnsi" w:hAnsiTheme="majorHAnsi" w:cstheme="majorHAnsi"/>
                <w:b/>
                <w:color w:val="AA2265"/>
                <w:sz w:val="24"/>
              </w:rPr>
            </w:pPr>
            <w:r w:rsidRPr="009A4DAC">
              <w:rPr>
                <w:rFonts w:asciiTheme="majorHAnsi" w:hAnsiTheme="majorHAnsi" w:cstheme="majorHAnsi"/>
                <w:b/>
              </w:rPr>
              <w:t>Description of your main duties and responsibilities:</w:t>
            </w:r>
          </w:p>
        </w:tc>
      </w:tr>
    </w:tbl>
    <w:p w14:paraId="2E7714DA" w14:textId="77777777" w:rsidR="00A42A6B" w:rsidRPr="009A4DAC" w:rsidRDefault="00A42A6B">
      <w:pPr>
        <w:rPr>
          <w:rFonts w:asciiTheme="majorHAnsi" w:hAnsiTheme="majorHAnsi" w:cstheme="majorHAnsi"/>
          <w:b/>
          <w:color w:val="AA2265"/>
          <w:sz w:val="24"/>
        </w:rPr>
      </w:pPr>
    </w:p>
    <w:p w14:paraId="2967AFA3" w14:textId="77777777" w:rsidR="00605585" w:rsidRPr="009A4DAC" w:rsidRDefault="00605585">
      <w:pPr>
        <w:rPr>
          <w:rFonts w:asciiTheme="majorHAnsi" w:hAnsiTheme="majorHAnsi" w:cstheme="majorHAnsi"/>
          <w:b/>
          <w:color w:val="AA2265"/>
          <w:sz w:val="24"/>
        </w:rPr>
      </w:pPr>
    </w:p>
    <w:p w14:paraId="09C9BBC9" w14:textId="77777777" w:rsidR="00605585" w:rsidRPr="009A4DAC" w:rsidRDefault="00605585">
      <w:pPr>
        <w:rPr>
          <w:rFonts w:asciiTheme="majorHAnsi" w:hAnsiTheme="majorHAnsi" w:cstheme="majorHAnsi"/>
          <w:b/>
          <w:color w:val="AA2265"/>
          <w:sz w:val="24"/>
        </w:rPr>
      </w:pPr>
    </w:p>
    <w:p w14:paraId="1B35D102" w14:textId="77777777" w:rsidR="00605585" w:rsidRPr="009A4DAC" w:rsidRDefault="00605585">
      <w:pPr>
        <w:rPr>
          <w:rFonts w:asciiTheme="majorHAnsi" w:hAnsiTheme="majorHAnsi" w:cstheme="majorHAnsi"/>
          <w:b/>
          <w:color w:val="AA2265"/>
          <w:sz w:val="24"/>
        </w:rPr>
      </w:pPr>
    </w:p>
    <w:p w14:paraId="7A9FFC09" w14:textId="77777777" w:rsidR="00605585" w:rsidRPr="009A4DAC" w:rsidRDefault="00605585">
      <w:pPr>
        <w:rPr>
          <w:rFonts w:asciiTheme="majorHAnsi" w:hAnsiTheme="majorHAnsi" w:cstheme="majorHAnsi"/>
          <w:b/>
          <w:color w:val="AA2265"/>
          <w:sz w:val="24"/>
        </w:rPr>
      </w:pPr>
    </w:p>
    <w:p w14:paraId="6694DBF4" w14:textId="77777777" w:rsidR="00605585" w:rsidRPr="009A4DAC" w:rsidRDefault="00605585">
      <w:pPr>
        <w:rPr>
          <w:rFonts w:asciiTheme="majorHAnsi" w:hAnsiTheme="majorHAnsi" w:cstheme="majorHAnsi"/>
          <w:b/>
          <w:color w:val="AA2265"/>
          <w:sz w:val="24"/>
        </w:rPr>
      </w:pPr>
    </w:p>
    <w:p w14:paraId="77C7150D" w14:textId="77777777" w:rsidR="00605585" w:rsidRPr="009A4DAC" w:rsidRDefault="00605585">
      <w:pPr>
        <w:rPr>
          <w:rFonts w:asciiTheme="majorHAnsi" w:hAnsiTheme="majorHAnsi" w:cstheme="majorHAnsi"/>
          <w:b/>
          <w:color w:val="AA2265"/>
          <w:sz w:val="24"/>
        </w:rPr>
      </w:pPr>
    </w:p>
    <w:p w14:paraId="2B7F85C4" w14:textId="77777777" w:rsidR="00605585" w:rsidRPr="009A4DAC" w:rsidRDefault="00605585">
      <w:pPr>
        <w:rPr>
          <w:rFonts w:asciiTheme="majorHAnsi" w:hAnsiTheme="majorHAnsi" w:cstheme="majorHAnsi"/>
          <w:b/>
          <w:color w:val="AA2265"/>
          <w:sz w:val="24"/>
        </w:rPr>
      </w:pPr>
    </w:p>
    <w:p w14:paraId="563B755C" w14:textId="77777777" w:rsidR="00605585" w:rsidRPr="009A4DAC" w:rsidRDefault="00605585">
      <w:pPr>
        <w:rPr>
          <w:rFonts w:asciiTheme="majorHAnsi" w:hAnsiTheme="majorHAnsi" w:cstheme="majorHAnsi"/>
          <w:b/>
          <w:color w:val="AA2265"/>
          <w:sz w:val="24"/>
        </w:rPr>
      </w:pPr>
    </w:p>
    <w:p w14:paraId="42123D5D" w14:textId="77777777" w:rsidR="00605585" w:rsidRPr="009A4DAC" w:rsidRDefault="00605585">
      <w:pPr>
        <w:rPr>
          <w:rFonts w:asciiTheme="majorHAnsi" w:hAnsiTheme="majorHAnsi" w:cstheme="majorHAnsi"/>
          <w:b/>
          <w:color w:val="AA2265"/>
          <w:sz w:val="24"/>
        </w:rPr>
      </w:pPr>
    </w:p>
    <w:p w14:paraId="50C8E4B0" w14:textId="77777777" w:rsidR="00605585" w:rsidRPr="009A4DAC" w:rsidRDefault="00605585">
      <w:pPr>
        <w:rPr>
          <w:rFonts w:asciiTheme="majorHAnsi" w:hAnsiTheme="majorHAnsi" w:cstheme="majorHAnsi"/>
          <w:b/>
          <w:color w:val="AA2265"/>
          <w:sz w:val="24"/>
        </w:rPr>
      </w:pPr>
    </w:p>
    <w:p w14:paraId="45FA0DDA" w14:textId="77777777" w:rsidR="00605585" w:rsidRPr="009A4DAC" w:rsidRDefault="00605585">
      <w:pPr>
        <w:rPr>
          <w:rFonts w:asciiTheme="majorHAnsi" w:hAnsiTheme="majorHAnsi" w:cstheme="majorHAnsi"/>
          <w:b/>
          <w:color w:val="AA2265"/>
          <w:sz w:val="24"/>
        </w:rPr>
      </w:pPr>
    </w:p>
    <w:p w14:paraId="24F23CD6" w14:textId="77777777" w:rsidR="00605585" w:rsidRPr="009A4DAC" w:rsidRDefault="00605585">
      <w:pPr>
        <w:rPr>
          <w:rFonts w:asciiTheme="majorHAnsi" w:hAnsiTheme="majorHAnsi" w:cstheme="majorHAnsi"/>
          <w:b/>
          <w:color w:val="AA2265"/>
          <w:sz w:val="24"/>
        </w:rPr>
      </w:pPr>
    </w:p>
    <w:p w14:paraId="7C14B302" w14:textId="77777777" w:rsidR="00605585" w:rsidRPr="009A4DAC" w:rsidRDefault="00605585">
      <w:pPr>
        <w:rPr>
          <w:rFonts w:asciiTheme="majorHAnsi" w:hAnsiTheme="majorHAnsi" w:cstheme="majorHAnsi"/>
          <w:b/>
          <w:color w:val="AA2265"/>
          <w:sz w:val="24"/>
        </w:rPr>
      </w:pPr>
    </w:p>
    <w:p w14:paraId="412448B1" w14:textId="77777777" w:rsidR="00605585" w:rsidRPr="009A4DAC" w:rsidRDefault="00605585">
      <w:pPr>
        <w:rPr>
          <w:rFonts w:asciiTheme="majorHAnsi" w:hAnsiTheme="majorHAnsi" w:cstheme="majorHAnsi"/>
          <w:b/>
          <w:color w:val="AA2265"/>
          <w:sz w:val="24"/>
        </w:rPr>
      </w:pPr>
    </w:p>
    <w:tbl>
      <w:tblPr>
        <w:tblStyle w:val="TableGrid"/>
        <w:tblpPr w:leftFromText="180" w:rightFromText="180" w:vertAnchor="text" w:horzAnchor="margin" w:tblpY="-31"/>
        <w:tblW w:w="0" w:type="auto"/>
        <w:shd w:val="clear" w:color="auto" w:fill="14467A"/>
        <w:tblLook w:val="04A0" w:firstRow="1" w:lastRow="0" w:firstColumn="1" w:lastColumn="0" w:noHBand="0" w:noVBand="1"/>
      </w:tblPr>
      <w:tblGrid>
        <w:gridCol w:w="9016"/>
      </w:tblGrid>
      <w:tr w:rsidR="000E1ABD" w:rsidRPr="009A4DAC" w14:paraId="74A3FD02" w14:textId="77777777" w:rsidTr="001F38FC">
        <w:trPr>
          <w:trHeight w:val="492"/>
        </w:trPr>
        <w:tc>
          <w:tcPr>
            <w:tcW w:w="9016" w:type="dxa"/>
            <w:shd w:val="clear" w:color="auto" w:fill="323E4F" w:themeFill="text2" w:themeFillShade="BF"/>
          </w:tcPr>
          <w:p w14:paraId="2805769C" w14:textId="77777777" w:rsidR="000E1ABD" w:rsidRPr="009A4DAC" w:rsidRDefault="000E1ABD" w:rsidP="00EF1A1D">
            <w:pPr>
              <w:jc w:val="center"/>
              <w:rPr>
                <w:rFonts w:asciiTheme="majorHAnsi" w:hAnsiTheme="majorHAnsi" w:cstheme="majorHAnsi"/>
                <w:b/>
                <w:color w:val="AA2265"/>
              </w:rPr>
            </w:pPr>
            <w:r w:rsidRPr="009A4DAC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lastRenderedPageBreak/>
              <w:t xml:space="preserve">Questions </w:t>
            </w:r>
          </w:p>
        </w:tc>
      </w:tr>
    </w:tbl>
    <w:tbl>
      <w:tblPr>
        <w:tblStyle w:val="TableGrid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1ABD" w:rsidRPr="009A4DAC" w14:paraId="31AB6531" w14:textId="77777777" w:rsidTr="00605585">
        <w:trPr>
          <w:trHeight w:val="7586"/>
        </w:trPr>
        <w:tc>
          <w:tcPr>
            <w:tcW w:w="9016" w:type="dxa"/>
          </w:tcPr>
          <w:p w14:paraId="522E3AB9" w14:textId="325A101B" w:rsidR="000E1ABD" w:rsidRPr="009A4DAC" w:rsidRDefault="000E1ABD" w:rsidP="00605585">
            <w:pPr>
              <w:rPr>
                <w:rFonts w:asciiTheme="majorHAnsi" w:hAnsiTheme="majorHAnsi" w:cstheme="majorHAnsi"/>
                <w:b/>
                <w:szCs w:val="18"/>
              </w:rPr>
            </w:pPr>
            <w:r w:rsidRPr="009A4DAC">
              <w:rPr>
                <w:rFonts w:asciiTheme="majorHAnsi" w:hAnsiTheme="majorHAnsi" w:cstheme="majorHAnsi"/>
                <w:b/>
                <w:szCs w:val="18"/>
              </w:rPr>
              <w:t xml:space="preserve">Please indicate why you are interested in undertaking this position with </w:t>
            </w:r>
            <w:r w:rsidR="00EE7F72">
              <w:rPr>
                <w:rFonts w:asciiTheme="majorHAnsi" w:hAnsiTheme="majorHAnsi" w:cstheme="majorHAnsi"/>
                <w:b/>
                <w:szCs w:val="18"/>
              </w:rPr>
              <w:t>BST Detectable products.</w:t>
            </w:r>
            <w:r w:rsidRPr="009A4DAC">
              <w:rPr>
                <w:rFonts w:asciiTheme="majorHAnsi" w:hAnsiTheme="majorHAnsi" w:cstheme="majorHAnsi"/>
                <w:b/>
                <w:szCs w:val="18"/>
              </w:rPr>
              <w:t xml:space="preserve"> You should refer to your </w:t>
            </w:r>
            <w:r w:rsidR="00CB77A4" w:rsidRPr="009A4DAC">
              <w:rPr>
                <w:rFonts w:asciiTheme="majorHAnsi" w:hAnsiTheme="majorHAnsi" w:cstheme="majorHAnsi"/>
                <w:b/>
                <w:szCs w:val="18"/>
              </w:rPr>
              <w:t xml:space="preserve">relevant </w:t>
            </w:r>
            <w:r w:rsidRPr="009A4DAC">
              <w:rPr>
                <w:rFonts w:asciiTheme="majorHAnsi" w:hAnsiTheme="majorHAnsi" w:cstheme="majorHAnsi"/>
                <w:b/>
                <w:szCs w:val="18"/>
              </w:rPr>
              <w:t xml:space="preserve">experience and qualities when answering this question. </w:t>
            </w:r>
          </w:p>
          <w:p w14:paraId="528FB4EE" w14:textId="77777777" w:rsidR="000E1ABD" w:rsidRPr="009A4DAC" w:rsidRDefault="000E1ABD" w:rsidP="00605585">
            <w:pPr>
              <w:rPr>
                <w:rFonts w:asciiTheme="majorHAnsi" w:hAnsiTheme="majorHAnsi" w:cstheme="majorHAnsi"/>
                <w:b/>
                <w:szCs w:val="18"/>
              </w:rPr>
            </w:pPr>
          </w:p>
          <w:p w14:paraId="6E1CF39D" w14:textId="77777777" w:rsidR="0064652B" w:rsidRPr="009A4DAC" w:rsidRDefault="0064652B" w:rsidP="0064652B">
            <w:pPr>
              <w:rPr>
                <w:rFonts w:asciiTheme="majorHAnsi" w:hAnsiTheme="majorHAnsi" w:cstheme="majorHAnsi"/>
                <w:szCs w:val="18"/>
              </w:rPr>
            </w:pPr>
          </w:p>
          <w:p w14:paraId="67BAB01D" w14:textId="77777777" w:rsidR="0064652B" w:rsidRPr="009A4DAC" w:rsidRDefault="0064652B" w:rsidP="0064652B">
            <w:pPr>
              <w:rPr>
                <w:rFonts w:asciiTheme="majorHAnsi" w:hAnsiTheme="majorHAnsi" w:cstheme="majorHAnsi"/>
                <w:szCs w:val="18"/>
              </w:rPr>
            </w:pPr>
          </w:p>
          <w:p w14:paraId="00033FE6" w14:textId="77777777" w:rsidR="0064652B" w:rsidRPr="009A4DAC" w:rsidRDefault="0064652B" w:rsidP="0064652B">
            <w:pPr>
              <w:rPr>
                <w:rFonts w:asciiTheme="majorHAnsi" w:hAnsiTheme="majorHAnsi" w:cstheme="majorHAnsi"/>
                <w:szCs w:val="18"/>
              </w:rPr>
            </w:pPr>
          </w:p>
          <w:p w14:paraId="17B71B98" w14:textId="77777777" w:rsidR="0064652B" w:rsidRPr="009A4DAC" w:rsidRDefault="0064652B" w:rsidP="0064652B">
            <w:pPr>
              <w:rPr>
                <w:rFonts w:asciiTheme="majorHAnsi" w:hAnsiTheme="majorHAnsi" w:cstheme="majorHAnsi"/>
                <w:b/>
                <w:szCs w:val="18"/>
              </w:rPr>
            </w:pPr>
          </w:p>
          <w:p w14:paraId="66AA632B" w14:textId="77777777" w:rsidR="0064652B" w:rsidRPr="009A4DAC" w:rsidRDefault="0064652B" w:rsidP="0064652B">
            <w:pPr>
              <w:rPr>
                <w:rFonts w:asciiTheme="majorHAnsi" w:hAnsiTheme="majorHAnsi" w:cstheme="majorHAnsi"/>
                <w:b/>
                <w:szCs w:val="18"/>
              </w:rPr>
            </w:pPr>
          </w:p>
        </w:tc>
      </w:tr>
    </w:tbl>
    <w:p w14:paraId="1755CEA3" w14:textId="77777777" w:rsidR="00B20647" w:rsidRPr="009A4DAC" w:rsidRDefault="00B20647" w:rsidP="00B20647">
      <w:pPr>
        <w:rPr>
          <w:rFonts w:asciiTheme="majorHAnsi" w:hAnsiTheme="majorHAnsi" w:cstheme="majorHAnsi"/>
          <w:b/>
          <w:szCs w:val="18"/>
        </w:rPr>
      </w:pPr>
    </w:p>
    <w:tbl>
      <w:tblPr>
        <w:tblStyle w:val="TableGrid"/>
        <w:tblpPr w:leftFromText="180" w:rightFromText="180" w:vertAnchor="text" w:horzAnchor="margin" w:tblpY="-31"/>
        <w:tblW w:w="0" w:type="auto"/>
        <w:shd w:val="clear" w:color="auto" w:fill="14467A"/>
        <w:tblLook w:val="04A0" w:firstRow="1" w:lastRow="0" w:firstColumn="1" w:lastColumn="0" w:noHBand="0" w:noVBand="1"/>
      </w:tblPr>
      <w:tblGrid>
        <w:gridCol w:w="9016"/>
      </w:tblGrid>
      <w:tr w:rsidR="00335CAD" w:rsidRPr="009A4DAC" w14:paraId="598222D5" w14:textId="77777777" w:rsidTr="001F38FC">
        <w:trPr>
          <w:trHeight w:val="492"/>
        </w:trPr>
        <w:tc>
          <w:tcPr>
            <w:tcW w:w="9016" w:type="dxa"/>
            <w:shd w:val="clear" w:color="auto" w:fill="323E4F" w:themeFill="text2" w:themeFillShade="BF"/>
          </w:tcPr>
          <w:p w14:paraId="51E501C7" w14:textId="77777777" w:rsidR="00335CAD" w:rsidRPr="009A4DAC" w:rsidRDefault="00335CAD" w:rsidP="00EF1A1D">
            <w:pPr>
              <w:jc w:val="center"/>
              <w:rPr>
                <w:rFonts w:asciiTheme="majorHAnsi" w:hAnsiTheme="majorHAnsi" w:cstheme="majorHAnsi"/>
                <w:b/>
                <w:color w:val="AA2265"/>
              </w:rPr>
            </w:pPr>
            <w:r w:rsidRPr="009A4DAC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 xml:space="preserve">Disabilities 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5CAD" w:rsidRPr="009A4DAC" w14:paraId="676D1BD1" w14:textId="77777777" w:rsidTr="002947B9">
        <w:trPr>
          <w:trHeight w:val="1925"/>
        </w:trPr>
        <w:tc>
          <w:tcPr>
            <w:tcW w:w="9016" w:type="dxa"/>
          </w:tcPr>
          <w:p w14:paraId="707F22A9" w14:textId="340DD11B" w:rsidR="00335CAD" w:rsidRPr="009A4DAC" w:rsidRDefault="00335CAD" w:rsidP="00335CAD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B</w:t>
            </w:r>
            <w:r w:rsidR="00EE7F72">
              <w:rPr>
                <w:rFonts w:asciiTheme="majorHAnsi" w:hAnsiTheme="majorHAnsi" w:cstheme="majorHAnsi"/>
                <w:b/>
              </w:rPr>
              <w:t xml:space="preserve">ST Detectable Products </w:t>
            </w:r>
            <w:r w:rsidRPr="009A4DAC">
              <w:rPr>
                <w:rFonts w:asciiTheme="majorHAnsi" w:hAnsiTheme="majorHAnsi" w:cstheme="majorHAnsi"/>
                <w:b/>
              </w:rPr>
              <w:t xml:space="preserve">welcomes applications from people with disabilities. Do you consider yourself to have a disability under the Equality Act 2010? </w:t>
            </w:r>
            <w:r w:rsidR="002947B9" w:rsidRPr="009A4DAC">
              <w:rPr>
                <w:rFonts w:asciiTheme="majorHAnsi" w:hAnsiTheme="majorHAnsi" w:cstheme="majorHAnsi"/>
                <w:b/>
              </w:rPr>
              <w:t xml:space="preserve">The Equality Act defines disability as: </w:t>
            </w:r>
          </w:p>
          <w:p w14:paraId="5861B311" w14:textId="77777777" w:rsidR="002947B9" w:rsidRPr="009A4DAC" w:rsidRDefault="002947B9" w:rsidP="00335CAD">
            <w:pPr>
              <w:rPr>
                <w:rFonts w:asciiTheme="majorHAnsi" w:hAnsiTheme="majorHAnsi" w:cstheme="majorHAnsi"/>
                <w:b/>
              </w:rPr>
            </w:pPr>
          </w:p>
          <w:p w14:paraId="371F6ED0" w14:textId="77777777" w:rsidR="00885331" w:rsidRPr="009A4DAC" w:rsidRDefault="002947B9" w:rsidP="00885331">
            <w:pPr>
              <w:rPr>
                <w:rFonts w:asciiTheme="majorHAnsi" w:hAnsiTheme="majorHAnsi" w:cstheme="majorHAnsi"/>
                <w:i/>
              </w:rPr>
            </w:pPr>
            <w:r w:rsidRPr="009A4DAC">
              <w:rPr>
                <w:rFonts w:asciiTheme="majorHAnsi" w:hAnsiTheme="majorHAnsi" w:cstheme="majorHAnsi"/>
                <w:i/>
              </w:rPr>
              <w:t xml:space="preserve">‘A physical or mental impairment that has a substantial and </w:t>
            </w:r>
            <w:proofErr w:type="gramStart"/>
            <w:r w:rsidRPr="009A4DAC">
              <w:rPr>
                <w:rFonts w:asciiTheme="majorHAnsi" w:hAnsiTheme="majorHAnsi" w:cstheme="majorHAnsi"/>
                <w:i/>
              </w:rPr>
              <w:t>long term</w:t>
            </w:r>
            <w:proofErr w:type="gramEnd"/>
            <w:r w:rsidRPr="009A4DAC">
              <w:rPr>
                <w:rFonts w:asciiTheme="majorHAnsi" w:hAnsiTheme="majorHAnsi" w:cstheme="majorHAnsi"/>
                <w:i/>
              </w:rPr>
              <w:t xml:space="preserve"> adverse effect on a person’s ability to carry out normal day to day activities’. </w:t>
            </w:r>
          </w:p>
          <w:p w14:paraId="4BEB0105" w14:textId="77777777" w:rsidR="00885331" w:rsidRPr="009A4DAC" w:rsidRDefault="00885331" w:rsidP="00885331">
            <w:pPr>
              <w:rPr>
                <w:rFonts w:asciiTheme="majorHAnsi" w:hAnsiTheme="majorHAnsi" w:cstheme="majorHAnsi"/>
                <w:b/>
              </w:rPr>
            </w:pPr>
          </w:p>
          <w:p w14:paraId="11930665" w14:textId="77777777" w:rsidR="002947B9" w:rsidRPr="009A4DAC" w:rsidRDefault="00885331" w:rsidP="00885331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 xml:space="preserve">                                                                                                                                        </w:t>
            </w:r>
            <w:r w:rsidR="009A4DAC" w:rsidRPr="009A4DAC">
              <w:rPr>
                <w:rFonts w:asciiTheme="majorHAnsi" w:hAnsiTheme="majorHAnsi" w:cstheme="majorHAnsi"/>
                <w:b/>
              </w:rPr>
              <w:t>Yes /</w:t>
            </w:r>
            <w:r w:rsidRPr="009A4DAC">
              <w:rPr>
                <w:rFonts w:asciiTheme="majorHAnsi" w:hAnsiTheme="majorHAnsi" w:cstheme="majorHAnsi"/>
                <w:b/>
              </w:rPr>
              <w:t xml:space="preserve"> </w:t>
            </w:r>
            <w:r w:rsidR="002947B9" w:rsidRPr="009A4DAC">
              <w:rPr>
                <w:rFonts w:asciiTheme="majorHAnsi" w:hAnsiTheme="majorHAnsi" w:cstheme="majorHAnsi"/>
                <w:b/>
              </w:rPr>
              <w:t>No</w:t>
            </w:r>
          </w:p>
          <w:p w14:paraId="5069018B" w14:textId="77777777" w:rsidR="00335CAD" w:rsidRPr="009A4DAC" w:rsidRDefault="00335CAD">
            <w:pPr>
              <w:rPr>
                <w:rFonts w:asciiTheme="majorHAnsi" w:hAnsiTheme="majorHAnsi" w:cstheme="majorHAnsi"/>
                <w:b/>
                <w:color w:val="AA2265"/>
                <w:sz w:val="24"/>
              </w:rPr>
            </w:pPr>
          </w:p>
        </w:tc>
      </w:tr>
    </w:tbl>
    <w:p w14:paraId="5FD11776" w14:textId="77777777" w:rsidR="00CB77A4" w:rsidRPr="009A4DAC" w:rsidRDefault="00CB77A4">
      <w:pPr>
        <w:rPr>
          <w:rFonts w:asciiTheme="majorHAnsi" w:hAnsiTheme="majorHAnsi" w:cstheme="majorHAnsi"/>
          <w:b/>
          <w:color w:val="AA2265"/>
          <w:sz w:val="24"/>
        </w:rPr>
      </w:pPr>
    </w:p>
    <w:p w14:paraId="737DF157" w14:textId="77777777" w:rsidR="00995F7B" w:rsidRPr="009A4DAC" w:rsidRDefault="00995F7B">
      <w:pPr>
        <w:rPr>
          <w:rFonts w:asciiTheme="majorHAnsi" w:hAnsiTheme="majorHAnsi" w:cstheme="majorHAnsi"/>
          <w:b/>
          <w:color w:val="AA2265"/>
          <w:sz w:val="24"/>
        </w:rPr>
      </w:pPr>
    </w:p>
    <w:p w14:paraId="41A090E3" w14:textId="77777777" w:rsidR="00995F7B" w:rsidRPr="009A4DAC" w:rsidRDefault="00995F7B">
      <w:pPr>
        <w:rPr>
          <w:rFonts w:asciiTheme="majorHAnsi" w:hAnsiTheme="majorHAnsi" w:cstheme="majorHAnsi"/>
          <w:b/>
          <w:color w:val="AA2265"/>
          <w:sz w:val="24"/>
        </w:rPr>
      </w:pPr>
    </w:p>
    <w:p w14:paraId="47E33F16" w14:textId="77777777" w:rsidR="00995F7B" w:rsidRPr="009A4DAC" w:rsidRDefault="00995F7B">
      <w:pPr>
        <w:rPr>
          <w:rFonts w:asciiTheme="majorHAnsi" w:hAnsiTheme="majorHAnsi" w:cstheme="majorHAnsi"/>
          <w:b/>
          <w:color w:val="AA2265"/>
          <w:sz w:val="24"/>
        </w:rPr>
      </w:pPr>
    </w:p>
    <w:p w14:paraId="73F81B09" w14:textId="77777777" w:rsidR="00995F7B" w:rsidRPr="009A4DAC" w:rsidRDefault="00995F7B">
      <w:pPr>
        <w:rPr>
          <w:rFonts w:asciiTheme="majorHAnsi" w:hAnsiTheme="majorHAnsi" w:cstheme="majorHAnsi"/>
          <w:b/>
          <w:color w:val="AA2265"/>
          <w:sz w:val="24"/>
        </w:rPr>
      </w:pPr>
    </w:p>
    <w:tbl>
      <w:tblPr>
        <w:tblStyle w:val="TableGrid"/>
        <w:tblpPr w:leftFromText="180" w:rightFromText="180" w:vertAnchor="text" w:horzAnchor="margin" w:tblpY="-31"/>
        <w:tblW w:w="0" w:type="auto"/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9016"/>
      </w:tblGrid>
      <w:tr w:rsidR="00CB77A4" w:rsidRPr="009A4DAC" w14:paraId="6EDA409E" w14:textId="77777777" w:rsidTr="001F38FC">
        <w:trPr>
          <w:trHeight w:val="492"/>
        </w:trPr>
        <w:tc>
          <w:tcPr>
            <w:tcW w:w="9016" w:type="dxa"/>
            <w:shd w:val="clear" w:color="auto" w:fill="323E4F" w:themeFill="text2" w:themeFillShade="BF"/>
          </w:tcPr>
          <w:p w14:paraId="103225A1" w14:textId="77777777" w:rsidR="00CB77A4" w:rsidRPr="009A4DAC" w:rsidRDefault="00CB77A4" w:rsidP="00EF1A1D">
            <w:pPr>
              <w:jc w:val="center"/>
              <w:rPr>
                <w:rFonts w:asciiTheme="majorHAnsi" w:hAnsiTheme="majorHAnsi" w:cstheme="majorHAnsi"/>
                <w:b/>
                <w:color w:val="AA2265"/>
              </w:rPr>
            </w:pPr>
            <w:r w:rsidRPr="009A4DAC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lastRenderedPageBreak/>
              <w:t xml:space="preserve">Referees  </w:t>
            </w:r>
          </w:p>
        </w:tc>
      </w:tr>
    </w:tbl>
    <w:p w14:paraId="45EDD0E7" w14:textId="77777777" w:rsidR="007B0DF2" w:rsidRPr="009A4DAC" w:rsidRDefault="007B0DF2">
      <w:pPr>
        <w:rPr>
          <w:rFonts w:asciiTheme="majorHAnsi" w:hAnsiTheme="majorHAnsi" w:cstheme="majorHAnsi"/>
          <w:b/>
        </w:rPr>
      </w:pPr>
      <w:r w:rsidRPr="009A4DAC">
        <w:rPr>
          <w:rFonts w:asciiTheme="majorHAnsi" w:hAnsiTheme="majorHAnsi" w:cstheme="majorHAnsi"/>
          <w:b/>
        </w:rPr>
        <w:t xml:space="preserve">Please provide details of two individuals who can be contacted to support your application. One of the referees should be your current or most recent employer. </w:t>
      </w:r>
      <w:r w:rsidR="00964DAD" w:rsidRPr="009A4DAC">
        <w:rPr>
          <w:rFonts w:asciiTheme="majorHAnsi" w:hAnsiTheme="majorHAnsi" w:cstheme="majorHAnsi"/>
          <w:b/>
        </w:rPr>
        <w:t xml:space="preserve">Referees will only be contacted if you are successful.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0DF2" w:rsidRPr="009A4DAC" w14:paraId="343531F3" w14:textId="77777777" w:rsidTr="007B0DF2">
        <w:trPr>
          <w:trHeight w:val="596"/>
        </w:trPr>
        <w:tc>
          <w:tcPr>
            <w:tcW w:w="4508" w:type="dxa"/>
          </w:tcPr>
          <w:p w14:paraId="4F741026" w14:textId="77777777" w:rsidR="007B0DF2" w:rsidRPr="009A4DAC" w:rsidRDefault="007B0DF2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 xml:space="preserve">Name: </w:t>
            </w:r>
          </w:p>
        </w:tc>
        <w:tc>
          <w:tcPr>
            <w:tcW w:w="4508" w:type="dxa"/>
          </w:tcPr>
          <w:p w14:paraId="329C60AA" w14:textId="77777777" w:rsidR="007B0DF2" w:rsidRPr="009A4DAC" w:rsidRDefault="007B0DF2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Name:</w:t>
            </w:r>
            <w:r w:rsidR="0064652B" w:rsidRPr="009A4DAC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7B0DF2" w:rsidRPr="009A4DAC" w14:paraId="28F22EFE" w14:textId="77777777" w:rsidTr="007B0DF2">
        <w:trPr>
          <w:trHeight w:val="2429"/>
        </w:trPr>
        <w:tc>
          <w:tcPr>
            <w:tcW w:w="4508" w:type="dxa"/>
          </w:tcPr>
          <w:p w14:paraId="77CA0919" w14:textId="77777777" w:rsidR="007B0DF2" w:rsidRPr="009A4DAC" w:rsidRDefault="007B0DF2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Address:</w:t>
            </w:r>
          </w:p>
          <w:p w14:paraId="1CCBEB69" w14:textId="77777777" w:rsidR="0064652B" w:rsidRPr="009A4DAC" w:rsidRDefault="0064652B">
            <w:pPr>
              <w:rPr>
                <w:rFonts w:asciiTheme="majorHAnsi" w:hAnsiTheme="majorHAnsi" w:cstheme="majorHAnsi"/>
                <w:b/>
              </w:rPr>
            </w:pPr>
          </w:p>
          <w:p w14:paraId="5612E134" w14:textId="77777777" w:rsidR="0064652B" w:rsidRPr="009A4DAC" w:rsidRDefault="0064652B" w:rsidP="009A4DA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08" w:type="dxa"/>
          </w:tcPr>
          <w:p w14:paraId="2D565B5D" w14:textId="77777777" w:rsidR="007B0DF2" w:rsidRPr="009A4DAC" w:rsidRDefault="007B0DF2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Address:</w:t>
            </w:r>
          </w:p>
          <w:p w14:paraId="64FBBF99" w14:textId="77777777" w:rsidR="0064652B" w:rsidRPr="009A4DAC" w:rsidRDefault="0064652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B0DF2" w:rsidRPr="009A4DAC" w14:paraId="243F8C3B" w14:textId="77777777" w:rsidTr="007B0DF2">
        <w:trPr>
          <w:trHeight w:val="399"/>
        </w:trPr>
        <w:tc>
          <w:tcPr>
            <w:tcW w:w="4508" w:type="dxa"/>
          </w:tcPr>
          <w:p w14:paraId="6E019B04" w14:textId="77777777" w:rsidR="007B0DF2" w:rsidRPr="009A4DAC" w:rsidRDefault="007B0DF2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Post code:</w:t>
            </w:r>
          </w:p>
        </w:tc>
        <w:tc>
          <w:tcPr>
            <w:tcW w:w="4508" w:type="dxa"/>
          </w:tcPr>
          <w:p w14:paraId="4EA4D300" w14:textId="77777777" w:rsidR="007B0DF2" w:rsidRPr="009A4DAC" w:rsidRDefault="007B0DF2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Post code:</w:t>
            </w:r>
            <w:r w:rsidR="0064652B" w:rsidRPr="009A4DAC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7B0DF2" w:rsidRPr="009A4DAC" w14:paraId="6297569E" w14:textId="77777777" w:rsidTr="007B0DF2">
        <w:trPr>
          <w:trHeight w:val="419"/>
        </w:trPr>
        <w:tc>
          <w:tcPr>
            <w:tcW w:w="4508" w:type="dxa"/>
          </w:tcPr>
          <w:p w14:paraId="34F3761F" w14:textId="77777777" w:rsidR="007B0DF2" w:rsidRPr="009A4DAC" w:rsidRDefault="007B0DF2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 xml:space="preserve">Tel no: </w:t>
            </w:r>
          </w:p>
        </w:tc>
        <w:tc>
          <w:tcPr>
            <w:tcW w:w="4508" w:type="dxa"/>
          </w:tcPr>
          <w:p w14:paraId="7B07500F" w14:textId="77777777" w:rsidR="007B0DF2" w:rsidRPr="009A4DAC" w:rsidRDefault="007B0DF2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Tel no:</w:t>
            </w:r>
          </w:p>
        </w:tc>
      </w:tr>
      <w:tr w:rsidR="007B0DF2" w:rsidRPr="009A4DAC" w14:paraId="26BA64B9" w14:textId="77777777" w:rsidTr="007B0DF2">
        <w:trPr>
          <w:trHeight w:val="419"/>
        </w:trPr>
        <w:tc>
          <w:tcPr>
            <w:tcW w:w="4508" w:type="dxa"/>
          </w:tcPr>
          <w:p w14:paraId="62E2DF50" w14:textId="77777777" w:rsidR="007B0DF2" w:rsidRPr="009A4DAC" w:rsidRDefault="0064652B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Email:</w:t>
            </w:r>
          </w:p>
        </w:tc>
        <w:tc>
          <w:tcPr>
            <w:tcW w:w="4508" w:type="dxa"/>
          </w:tcPr>
          <w:p w14:paraId="349DD9D4" w14:textId="77777777" w:rsidR="007B0DF2" w:rsidRPr="009A4DAC" w:rsidRDefault="007B0DF2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Email:</w:t>
            </w:r>
            <w:r w:rsidR="0064652B" w:rsidRPr="009A4DAC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7B0DF2" w:rsidRPr="009A4DAC" w14:paraId="699E4DEB" w14:textId="77777777" w:rsidTr="007B0DF2">
        <w:trPr>
          <w:trHeight w:val="419"/>
        </w:trPr>
        <w:tc>
          <w:tcPr>
            <w:tcW w:w="4508" w:type="dxa"/>
          </w:tcPr>
          <w:p w14:paraId="57B6C45A" w14:textId="77777777" w:rsidR="007B0DF2" w:rsidRPr="009A4DAC" w:rsidRDefault="007B0DF2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Occupation:</w:t>
            </w:r>
            <w:r w:rsidR="0064652B" w:rsidRPr="009A4DAC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4508" w:type="dxa"/>
          </w:tcPr>
          <w:p w14:paraId="1997A4E9" w14:textId="77777777" w:rsidR="007B0DF2" w:rsidRPr="009A4DAC" w:rsidRDefault="007B0DF2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Occupation:</w:t>
            </w:r>
            <w:r w:rsidR="0064652B" w:rsidRPr="009A4DAC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7B0DF2" w:rsidRPr="009A4DAC" w14:paraId="0891A970" w14:textId="77777777" w:rsidTr="007B0DF2">
        <w:trPr>
          <w:trHeight w:val="419"/>
        </w:trPr>
        <w:tc>
          <w:tcPr>
            <w:tcW w:w="4508" w:type="dxa"/>
          </w:tcPr>
          <w:p w14:paraId="792010F3" w14:textId="77777777" w:rsidR="007B0DF2" w:rsidRPr="009A4DAC" w:rsidRDefault="007B0DF2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Capacity known to you:</w:t>
            </w:r>
            <w:r w:rsidR="0064652B" w:rsidRPr="009A4DAC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4508" w:type="dxa"/>
          </w:tcPr>
          <w:p w14:paraId="5E373FA6" w14:textId="77777777" w:rsidR="007B0DF2" w:rsidRPr="009A4DAC" w:rsidRDefault="007B0DF2">
            <w:pPr>
              <w:rPr>
                <w:rFonts w:asciiTheme="majorHAnsi" w:hAnsiTheme="majorHAnsi" w:cstheme="majorHAnsi"/>
                <w:b/>
              </w:rPr>
            </w:pPr>
            <w:r w:rsidRPr="009A4DAC">
              <w:rPr>
                <w:rFonts w:asciiTheme="majorHAnsi" w:hAnsiTheme="majorHAnsi" w:cstheme="majorHAnsi"/>
                <w:b/>
              </w:rPr>
              <w:t>Capacity known to you:</w:t>
            </w:r>
            <w:r w:rsidR="0064652B" w:rsidRPr="009A4DAC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</w:tbl>
    <w:p w14:paraId="571DD0E7" w14:textId="77777777" w:rsidR="00571883" w:rsidRPr="009A4DAC" w:rsidRDefault="00571883">
      <w:pPr>
        <w:rPr>
          <w:rFonts w:asciiTheme="majorHAnsi" w:hAnsiTheme="majorHAnsi" w:cstheme="majorHAnsi"/>
          <w:b/>
          <w:color w:val="AA2265"/>
          <w:sz w:val="24"/>
        </w:rPr>
      </w:pPr>
    </w:p>
    <w:p w14:paraId="2DE415FF" w14:textId="77777777" w:rsidR="00F21952" w:rsidRPr="009A4DAC" w:rsidRDefault="00F21952">
      <w:pPr>
        <w:rPr>
          <w:rFonts w:asciiTheme="majorHAnsi" w:hAnsiTheme="majorHAnsi" w:cstheme="majorHAnsi"/>
          <w:b/>
          <w:color w:val="AA2265"/>
          <w:sz w:val="24"/>
        </w:rPr>
      </w:pPr>
    </w:p>
    <w:p w14:paraId="222C9694" w14:textId="77777777" w:rsidR="00F21952" w:rsidRPr="009A4DAC" w:rsidRDefault="00F21952">
      <w:pPr>
        <w:rPr>
          <w:rFonts w:asciiTheme="majorHAnsi" w:hAnsiTheme="majorHAnsi" w:cstheme="majorHAnsi"/>
          <w:b/>
          <w:color w:val="AA2265"/>
          <w:sz w:val="24"/>
        </w:rPr>
      </w:pPr>
    </w:p>
    <w:p w14:paraId="2399756C" w14:textId="77777777" w:rsidR="00F21952" w:rsidRPr="009A4DAC" w:rsidRDefault="00F21952">
      <w:pPr>
        <w:rPr>
          <w:rFonts w:asciiTheme="majorHAnsi" w:hAnsiTheme="majorHAnsi" w:cstheme="majorHAnsi"/>
          <w:b/>
          <w:color w:val="AA2265"/>
          <w:sz w:val="24"/>
        </w:rPr>
      </w:pPr>
    </w:p>
    <w:p w14:paraId="513A78EA" w14:textId="77777777" w:rsidR="00F21952" w:rsidRPr="009A4DAC" w:rsidRDefault="00F21952">
      <w:pPr>
        <w:rPr>
          <w:rFonts w:asciiTheme="majorHAnsi" w:hAnsiTheme="majorHAnsi" w:cstheme="majorHAnsi"/>
          <w:b/>
          <w:color w:val="AA2265"/>
          <w:sz w:val="24"/>
        </w:rPr>
      </w:pPr>
    </w:p>
    <w:p w14:paraId="4B3D8A30" w14:textId="77777777" w:rsidR="00F21952" w:rsidRPr="009A4DAC" w:rsidRDefault="00F21952">
      <w:pPr>
        <w:rPr>
          <w:rFonts w:asciiTheme="majorHAnsi" w:hAnsiTheme="majorHAnsi" w:cstheme="majorHAnsi"/>
          <w:b/>
          <w:color w:val="AA2265"/>
          <w:sz w:val="24"/>
        </w:rPr>
      </w:pPr>
    </w:p>
    <w:p w14:paraId="12EB43D5" w14:textId="77777777" w:rsidR="00F21952" w:rsidRPr="009A4DAC" w:rsidRDefault="00F21952">
      <w:pPr>
        <w:rPr>
          <w:rFonts w:asciiTheme="majorHAnsi" w:hAnsiTheme="majorHAnsi" w:cstheme="majorHAnsi"/>
          <w:b/>
          <w:color w:val="AA2265"/>
          <w:sz w:val="24"/>
        </w:rPr>
      </w:pPr>
    </w:p>
    <w:p w14:paraId="66960789" w14:textId="77777777" w:rsidR="00F21952" w:rsidRPr="009A4DAC" w:rsidRDefault="00F21952">
      <w:pPr>
        <w:rPr>
          <w:rFonts w:asciiTheme="majorHAnsi" w:hAnsiTheme="majorHAnsi" w:cstheme="majorHAnsi"/>
          <w:b/>
          <w:color w:val="AA2265"/>
          <w:sz w:val="24"/>
        </w:rPr>
      </w:pPr>
    </w:p>
    <w:p w14:paraId="24AC05B6" w14:textId="77777777" w:rsidR="00995F7B" w:rsidRPr="009A4DAC" w:rsidRDefault="00995F7B">
      <w:pPr>
        <w:rPr>
          <w:rFonts w:asciiTheme="majorHAnsi" w:hAnsiTheme="majorHAnsi" w:cstheme="majorHAnsi"/>
          <w:b/>
          <w:color w:val="AA2265"/>
          <w:sz w:val="24"/>
        </w:rPr>
      </w:pPr>
    </w:p>
    <w:p w14:paraId="7663E304" w14:textId="77777777" w:rsidR="00995F7B" w:rsidRPr="009A4DAC" w:rsidRDefault="00995F7B">
      <w:pPr>
        <w:rPr>
          <w:rFonts w:asciiTheme="majorHAnsi" w:hAnsiTheme="majorHAnsi" w:cstheme="majorHAnsi"/>
          <w:b/>
          <w:color w:val="AA2265"/>
          <w:sz w:val="24"/>
        </w:rPr>
      </w:pPr>
    </w:p>
    <w:p w14:paraId="710910BA" w14:textId="77777777" w:rsidR="00995F7B" w:rsidRPr="009A4DAC" w:rsidRDefault="00995F7B">
      <w:pPr>
        <w:rPr>
          <w:rFonts w:asciiTheme="majorHAnsi" w:hAnsiTheme="majorHAnsi" w:cstheme="majorHAnsi"/>
          <w:b/>
          <w:color w:val="AA2265"/>
          <w:sz w:val="24"/>
        </w:rPr>
      </w:pPr>
    </w:p>
    <w:p w14:paraId="03D3AE94" w14:textId="77777777" w:rsidR="00995F7B" w:rsidRPr="009A4DAC" w:rsidRDefault="00995F7B">
      <w:pPr>
        <w:rPr>
          <w:rFonts w:asciiTheme="majorHAnsi" w:hAnsiTheme="majorHAnsi" w:cstheme="majorHAnsi"/>
          <w:b/>
          <w:color w:val="AA2265"/>
          <w:sz w:val="24"/>
        </w:rPr>
      </w:pPr>
    </w:p>
    <w:p w14:paraId="6ADD12BE" w14:textId="77777777" w:rsidR="00995F7B" w:rsidRPr="009A4DAC" w:rsidRDefault="00995F7B">
      <w:pPr>
        <w:rPr>
          <w:rFonts w:asciiTheme="majorHAnsi" w:hAnsiTheme="majorHAnsi" w:cstheme="majorHAnsi"/>
          <w:b/>
          <w:color w:val="AA2265"/>
          <w:sz w:val="24"/>
        </w:rPr>
      </w:pPr>
    </w:p>
    <w:p w14:paraId="3E24FEF5" w14:textId="77777777" w:rsidR="00995F7B" w:rsidRPr="009A4DAC" w:rsidRDefault="00995F7B">
      <w:pPr>
        <w:rPr>
          <w:rFonts w:asciiTheme="majorHAnsi" w:hAnsiTheme="majorHAnsi" w:cstheme="majorHAnsi"/>
          <w:b/>
          <w:color w:val="AA2265"/>
          <w:sz w:val="24"/>
        </w:rPr>
      </w:pPr>
    </w:p>
    <w:p w14:paraId="2C55C144" w14:textId="77777777" w:rsidR="00995F7B" w:rsidRPr="009A4DAC" w:rsidRDefault="00995F7B">
      <w:pPr>
        <w:rPr>
          <w:rFonts w:asciiTheme="majorHAnsi" w:hAnsiTheme="majorHAnsi" w:cstheme="majorHAnsi"/>
          <w:b/>
          <w:color w:val="AA2265"/>
          <w:sz w:val="24"/>
        </w:rPr>
      </w:pPr>
    </w:p>
    <w:tbl>
      <w:tblPr>
        <w:tblStyle w:val="TableGrid"/>
        <w:tblpPr w:leftFromText="180" w:rightFromText="180" w:vertAnchor="text" w:horzAnchor="margin" w:tblpY="-31"/>
        <w:tblW w:w="0" w:type="auto"/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9016"/>
      </w:tblGrid>
      <w:tr w:rsidR="00F21952" w:rsidRPr="009A4DAC" w14:paraId="78C893F4" w14:textId="77777777" w:rsidTr="001F38FC">
        <w:trPr>
          <w:trHeight w:val="492"/>
        </w:trPr>
        <w:tc>
          <w:tcPr>
            <w:tcW w:w="9016" w:type="dxa"/>
            <w:shd w:val="clear" w:color="auto" w:fill="323E4F" w:themeFill="text2" w:themeFillShade="BF"/>
          </w:tcPr>
          <w:p w14:paraId="70E41362" w14:textId="77777777" w:rsidR="00F21952" w:rsidRPr="009A4DAC" w:rsidRDefault="00F21952" w:rsidP="00EF1A1D">
            <w:pPr>
              <w:jc w:val="center"/>
              <w:rPr>
                <w:rFonts w:asciiTheme="majorHAnsi" w:hAnsiTheme="majorHAnsi" w:cstheme="majorHAnsi"/>
                <w:b/>
                <w:color w:val="AA2265"/>
              </w:rPr>
            </w:pPr>
            <w:r w:rsidRPr="009A4DAC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lastRenderedPageBreak/>
              <w:t xml:space="preserve">Certification  </w:t>
            </w:r>
          </w:p>
        </w:tc>
      </w:tr>
    </w:tbl>
    <w:tbl>
      <w:tblPr>
        <w:tblStyle w:val="TableGrid"/>
        <w:tblpPr w:leftFromText="180" w:rightFromText="180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5F7B" w:rsidRPr="009A4DAC" w14:paraId="0A115864" w14:textId="77777777" w:rsidTr="00995F7B">
        <w:trPr>
          <w:trHeight w:val="4477"/>
        </w:trPr>
        <w:tc>
          <w:tcPr>
            <w:tcW w:w="9016" w:type="dxa"/>
          </w:tcPr>
          <w:p w14:paraId="41E0F37F" w14:textId="77777777" w:rsidR="00995F7B" w:rsidRPr="009A4DAC" w:rsidRDefault="00995F7B" w:rsidP="00995F7B">
            <w:pPr>
              <w:rPr>
                <w:rFonts w:asciiTheme="majorHAnsi" w:hAnsiTheme="majorHAnsi" w:cstheme="majorHAnsi"/>
                <w:sz w:val="24"/>
              </w:rPr>
            </w:pPr>
          </w:p>
          <w:p w14:paraId="6DEA32B7" w14:textId="77777777" w:rsidR="00995F7B" w:rsidRPr="009A4DAC" w:rsidRDefault="00995F7B" w:rsidP="00995F7B">
            <w:pPr>
              <w:rPr>
                <w:rFonts w:asciiTheme="majorHAnsi" w:hAnsiTheme="majorHAnsi" w:cstheme="majorHAnsi"/>
              </w:rPr>
            </w:pPr>
            <w:r w:rsidRPr="009A4DAC">
              <w:rPr>
                <w:rFonts w:asciiTheme="majorHAnsi" w:hAnsiTheme="majorHAnsi" w:cstheme="majorHAnsi"/>
              </w:rPr>
              <w:t xml:space="preserve">I certify that the information I have provided in this application is complete and true to the best of my knowledge and belief. I understand that any false information provided knowingly, or the withholding of any relevant information, may lead to the withdrawal of any offer of employment or termination of employment. </w:t>
            </w:r>
          </w:p>
          <w:p w14:paraId="4CA87FAE" w14:textId="77777777" w:rsidR="00995F7B" w:rsidRPr="009A4DAC" w:rsidRDefault="00995F7B" w:rsidP="00995F7B">
            <w:pPr>
              <w:rPr>
                <w:rFonts w:asciiTheme="majorHAnsi" w:hAnsiTheme="majorHAnsi" w:cstheme="majorHAnsi"/>
                <w:b/>
                <w:color w:val="AA2265"/>
                <w:sz w:val="24"/>
              </w:rPr>
            </w:pPr>
          </w:p>
          <w:p w14:paraId="773710F2" w14:textId="77777777" w:rsidR="00995F7B" w:rsidRPr="009A4DAC" w:rsidRDefault="00995F7B" w:rsidP="00995F7B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9A4DAC">
              <w:rPr>
                <w:rFonts w:asciiTheme="majorHAnsi" w:hAnsiTheme="majorHAnsi" w:cstheme="majorHAnsi"/>
                <w:b/>
                <w:sz w:val="24"/>
              </w:rPr>
              <w:t xml:space="preserve">By signing below, you confirm that you accept and understand the above statement. </w:t>
            </w:r>
          </w:p>
          <w:p w14:paraId="169212D8" w14:textId="77777777" w:rsidR="00995F7B" w:rsidRPr="009A4DAC" w:rsidRDefault="00995F7B" w:rsidP="00995F7B">
            <w:pPr>
              <w:rPr>
                <w:rFonts w:asciiTheme="majorHAnsi" w:hAnsiTheme="majorHAnsi" w:cstheme="majorHAnsi"/>
                <w:b/>
                <w:color w:val="AA2265"/>
                <w:sz w:val="24"/>
              </w:rPr>
            </w:pPr>
          </w:p>
          <w:p w14:paraId="7CE9B6EA" w14:textId="77777777" w:rsidR="00995F7B" w:rsidRPr="009A4DAC" w:rsidRDefault="00995F7B" w:rsidP="00995F7B">
            <w:pPr>
              <w:rPr>
                <w:rFonts w:asciiTheme="majorHAnsi" w:hAnsiTheme="majorHAnsi" w:cstheme="majorHAnsi"/>
                <w:b/>
                <w:color w:val="AA2265"/>
              </w:rPr>
            </w:pPr>
          </w:p>
          <w:p w14:paraId="2D1B3608" w14:textId="77777777" w:rsidR="00995F7B" w:rsidRPr="009A4DAC" w:rsidRDefault="00995F7B" w:rsidP="00995F7B">
            <w:pPr>
              <w:rPr>
                <w:rFonts w:asciiTheme="majorHAnsi" w:hAnsiTheme="majorHAnsi" w:cstheme="majorHAnsi"/>
              </w:rPr>
            </w:pPr>
            <w:r w:rsidRPr="009A4DAC">
              <w:rPr>
                <w:rFonts w:asciiTheme="majorHAnsi" w:hAnsiTheme="majorHAnsi" w:cstheme="majorHAnsi"/>
              </w:rPr>
              <w:t xml:space="preserve">Signature__________________________________               Date_________________     </w:t>
            </w:r>
          </w:p>
          <w:p w14:paraId="07F490AD" w14:textId="77777777" w:rsidR="00995F7B" w:rsidRPr="009A4DAC" w:rsidRDefault="00995F7B" w:rsidP="00995F7B">
            <w:pPr>
              <w:rPr>
                <w:rFonts w:asciiTheme="majorHAnsi" w:hAnsiTheme="majorHAnsi" w:cstheme="majorHAnsi"/>
                <w:sz w:val="24"/>
              </w:rPr>
            </w:pPr>
          </w:p>
          <w:p w14:paraId="4C5EE010" w14:textId="77777777" w:rsidR="00995F7B" w:rsidRPr="009A4DAC" w:rsidRDefault="00995F7B" w:rsidP="00995F7B">
            <w:pPr>
              <w:rPr>
                <w:rFonts w:asciiTheme="majorHAnsi" w:hAnsiTheme="majorHAnsi" w:cstheme="majorHAnsi"/>
                <w:sz w:val="24"/>
              </w:rPr>
            </w:pPr>
            <w:r w:rsidRPr="009A4DAC">
              <w:rPr>
                <w:rFonts w:asciiTheme="majorHAnsi" w:hAnsiTheme="majorHAnsi" w:cstheme="majorHAnsi"/>
              </w:rPr>
              <w:t xml:space="preserve">If you are posting the </w:t>
            </w:r>
            <w:r w:rsidR="00723839" w:rsidRPr="009A4DAC">
              <w:rPr>
                <w:rFonts w:asciiTheme="majorHAnsi" w:hAnsiTheme="majorHAnsi" w:cstheme="majorHAnsi"/>
              </w:rPr>
              <w:t>application,</w:t>
            </w:r>
            <w:r w:rsidRPr="009A4DAC">
              <w:rPr>
                <w:rFonts w:asciiTheme="majorHAnsi" w:hAnsiTheme="majorHAnsi" w:cstheme="majorHAnsi"/>
              </w:rPr>
              <w:t xml:space="preserve"> please sign. If you are sending it via email, we will ask you to sign above at interview.</w:t>
            </w:r>
          </w:p>
          <w:p w14:paraId="6EC6ADE3" w14:textId="77777777" w:rsidR="00995F7B" w:rsidRPr="009A4DAC" w:rsidRDefault="00995F7B" w:rsidP="00995F7B">
            <w:pPr>
              <w:rPr>
                <w:rFonts w:asciiTheme="majorHAnsi" w:hAnsiTheme="majorHAnsi" w:cstheme="majorHAnsi"/>
                <w:sz w:val="24"/>
              </w:rPr>
            </w:pPr>
          </w:p>
          <w:p w14:paraId="5709C2C4" w14:textId="783A084F" w:rsidR="00995F7B" w:rsidRPr="009A4DAC" w:rsidRDefault="00995F7B" w:rsidP="00995F7B">
            <w:pPr>
              <w:rPr>
                <w:rFonts w:asciiTheme="majorHAnsi" w:hAnsiTheme="majorHAnsi" w:cstheme="majorHAnsi"/>
              </w:rPr>
            </w:pPr>
            <w:r w:rsidRPr="009A4DAC">
              <w:rPr>
                <w:rFonts w:asciiTheme="majorHAnsi" w:hAnsiTheme="majorHAnsi" w:cstheme="majorHAnsi"/>
              </w:rPr>
              <w:t>All information provided is held in accordance with the</w:t>
            </w:r>
            <w:r w:rsidRPr="009A4DAC">
              <w:rPr>
                <w:rFonts w:asciiTheme="majorHAnsi" w:hAnsiTheme="majorHAnsi" w:cstheme="majorHAnsi"/>
                <w:b/>
              </w:rPr>
              <w:t xml:space="preserve"> </w:t>
            </w:r>
            <w:r w:rsidR="001243C4">
              <w:rPr>
                <w:rFonts w:asciiTheme="majorHAnsi" w:hAnsiTheme="majorHAnsi" w:cstheme="majorHAnsi"/>
                <w:b/>
              </w:rPr>
              <w:t>General Data Protection Regulations 2008</w:t>
            </w:r>
            <w:r w:rsidRPr="009A4DAC">
              <w:rPr>
                <w:rFonts w:asciiTheme="majorHAnsi" w:hAnsiTheme="majorHAnsi" w:cstheme="majorHAnsi"/>
                <w:b/>
              </w:rPr>
              <w:t>.</w:t>
            </w:r>
          </w:p>
          <w:p w14:paraId="2C81C939" w14:textId="77777777" w:rsidR="00995F7B" w:rsidRPr="009A4DAC" w:rsidRDefault="00995F7B" w:rsidP="00995F7B">
            <w:pPr>
              <w:rPr>
                <w:rFonts w:asciiTheme="majorHAnsi" w:hAnsiTheme="majorHAnsi" w:cstheme="majorHAnsi"/>
                <w:color w:val="AA2265"/>
                <w:sz w:val="24"/>
              </w:rPr>
            </w:pPr>
            <w:r w:rsidRPr="009A4DAC">
              <w:rPr>
                <w:rFonts w:asciiTheme="majorHAnsi" w:hAnsiTheme="majorHAnsi" w:cstheme="majorHAnsi"/>
                <w:sz w:val="24"/>
              </w:rPr>
              <w:t xml:space="preserve">                                                                              </w:t>
            </w:r>
          </w:p>
        </w:tc>
      </w:tr>
    </w:tbl>
    <w:p w14:paraId="5678AF25" w14:textId="77777777" w:rsidR="00F21952" w:rsidRPr="009A4DAC" w:rsidRDefault="00F21952" w:rsidP="00F21952">
      <w:pPr>
        <w:rPr>
          <w:rFonts w:asciiTheme="majorHAnsi" w:hAnsiTheme="majorHAnsi" w:cstheme="majorHAnsi"/>
          <w:b/>
          <w:color w:val="AA2265"/>
          <w:sz w:val="24"/>
        </w:rPr>
      </w:pPr>
    </w:p>
    <w:p w14:paraId="6EE40ED5" w14:textId="77777777" w:rsidR="00F21952" w:rsidRPr="009A4DAC" w:rsidRDefault="00F21952" w:rsidP="00F21952">
      <w:pPr>
        <w:rPr>
          <w:rFonts w:asciiTheme="majorHAnsi" w:hAnsiTheme="majorHAnsi" w:cstheme="majorHAnsi"/>
          <w:b/>
          <w:color w:val="AA2265"/>
          <w:sz w:val="24"/>
        </w:rPr>
      </w:pPr>
    </w:p>
    <w:p w14:paraId="3E19ECE7" w14:textId="77777777" w:rsidR="00F21952" w:rsidRPr="009A4DAC" w:rsidRDefault="00F21952">
      <w:pPr>
        <w:rPr>
          <w:rFonts w:asciiTheme="majorHAnsi" w:hAnsiTheme="majorHAnsi" w:cstheme="majorHAnsi"/>
          <w:b/>
          <w:color w:val="AA2265"/>
          <w:sz w:val="24"/>
        </w:rPr>
      </w:pPr>
    </w:p>
    <w:sectPr w:rsidR="00F21952" w:rsidRPr="009A4DA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F52FB" w14:textId="77777777" w:rsidR="001E456E" w:rsidRDefault="001E456E" w:rsidP="00B55EC8">
      <w:pPr>
        <w:spacing w:after="0" w:line="240" w:lineRule="auto"/>
      </w:pPr>
      <w:r>
        <w:separator/>
      </w:r>
    </w:p>
  </w:endnote>
  <w:endnote w:type="continuationSeparator" w:id="0">
    <w:p w14:paraId="3B15BFA5" w14:textId="77777777" w:rsidR="001E456E" w:rsidRDefault="001E456E" w:rsidP="00B5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6909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64117" w14:textId="77777777" w:rsidR="00FF2FD4" w:rsidRDefault="00FF2F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52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4EBC6A8" w14:textId="77777777" w:rsidR="00FF2FD4" w:rsidRDefault="00FF2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BCF2A" w14:textId="77777777" w:rsidR="001E456E" w:rsidRDefault="001E456E" w:rsidP="00B55EC8">
      <w:pPr>
        <w:spacing w:after="0" w:line="240" w:lineRule="auto"/>
      </w:pPr>
      <w:r>
        <w:separator/>
      </w:r>
    </w:p>
  </w:footnote>
  <w:footnote w:type="continuationSeparator" w:id="0">
    <w:p w14:paraId="07D3CD19" w14:textId="77777777" w:rsidR="001E456E" w:rsidRDefault="001E456E" w:rsidP="00B55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907AA" w14:textId="2FA33E92" w:rsidR="00B55EC8" w:rsidRDefault="00B55EC8">
    <w:pPr>
      <w:pStyle w:val="Header"/>
    </w:pPr>
  </w:p>
  <w:p w14:paraId="3067CAAB" w14:textId="77777777" w:rsidR="00B55EC8" w:rsidRDefault="00B55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2169"/>
    <w:multiLevelType w:val="hybridMultilevel"/>
    <w:tmpl w:val="2E3E540C"/>
    <w:lvl w:ilvl="0" w:tplc="4724B69C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5866"/>
    <w:multiLevelType w:val="hybridMultilevel"/>
    <w:tmpl w:val="148A3026"/>
    <w:lvl w:ilvl="0" w:tplc="C692573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0A7CDD"/>
    <w:multiLevelType w:val="hybridMultilevel"/>
    <w:tmpl w:val="205859CC"/>
    <w:lvl w:ilvl="0" w:tplc="3CAAB8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BE"/>
    <w:rsid w:val="000B62A2"/>
    <w:rsid w:val="000C5395"/>
    <w:rsid w:val="000D4B3B"/>
    <w:rsid w:val="000E1ABD"/>
    <w:rsid w:val="001243C4"/>
    <w:rsid w:val="001A1AAA"/>
    <w:rsid w:val="001B28E3"/>
    <w:rsid w:val="001E456E"/>
    <w:rsid w:val="001F38FC"/>
    <w:rsid w:val="00255D9D"/>
    <w:rsid w:val="002651A3"/>
    <w:rsid w:val="002947B9"/>
    <w:rsid w:val="00301130"/>
    <w:rsid w:val="003253C2"/>
    <w:rsid w:val="00332DC6"/>
    <w:rsid w:val="00335CAD"/>
    <w:rsid w:val="003D6C4B"/>
    <w:rsid w:val="004B7FA0"/>
    <w:rsid w:val="004D02E2"/>
    <w:rsid w:val="0057169B"/>
    <w:rsid w:val="00571883"/>
    <w:rsid w:val="005B7384"/>
    <w:rsid w:val="005C1FDD"/>
    <w:rsid w:val="00605585"/>
    <w:rsid w:val="0064652B"/>
    <w:rsid w:val="006D28D2"/>
    <w:rsid w:val="00723839"/>
    <w:rsid w:val="00764614"/>
    <w:rsid w:val="007B0DF2"/>
    <w:rsid w:val="007D33A8"/>
    <w:rsid w:val="00830C14"/>
    <w:rsid w:val="008839D5"/>
    <w:rsid w:val="00885331"/>
    <w:rsid w:val="00897E3A"/>
    <w:rsid w:val="00900A9C"/>
    <w:rsid w:val="009167AD"/>
    <w:rsid w:val="009353A5"/>
    <w:rsid w:val="00964DAD"/>
    <w:rsid w:val="0097338C"/>
    <w:rsid w:val="00995F7B"/>
    <w:rsid w:val="009A4DAC"/>
    <w:rsid w:val="00A368D2"/>
    <w:rsid w:val="00A37725"/>
    <w:rsid w:val="00A42A6B"/>
    <w:rsid w:val="00AE785D"/>
    <w:rsid w:val="00B20647"/>
    <w:rsid w:val="00B43D54"/>
    <w:rsid w:val="00B55EC8"/>
    <w:rsid w:val="00BF3C45"/>
    <w:rsid w:val="00CB77A4"/>
    <w:rsid w:val="00CC1D05"/>
    <w:rsid w:val="00E378B7"/>
    <w:rsid w:val="00EA0003"/>
    <w:rsid w:val="00EB6CBE"/>
    <w:rsid w:val="00EE7F72"/>
    <w:rsid w:val="00F21952"/>
    <w:rsid w:val="00F60EA5"/>
    <w:rsid w:val="00F74C98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68D27"/>
  <w15:chartTrackingRefBased/>
  <w15:docId w15:val="{4C784669-8116-4957-9E98-A2E0B178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E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5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EC8"/>
  </w:style>
  <w:style w:type="paragraph" w:styleId="Footer">
    <w:name w:val="footer"/>
    <w:basedOn w:val="Normal"/>
    <w:link w:val="FooterChar"/>
    <w:uiPriority w:val="99"/>
    <w:unhideWhenUsed/>
    <w:rsid w:val="00B55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EC8"/>
  </w:style>
  <w:style w:type="paragraph" w:styleId="NormalWeb">
    <w:name w:val="Normal (Web)"/>
    <w:basedOn w:val="Normal"/>
    <w:uiPriority w:val="99"/>
    <w:semiHidden/>
    <w:unhideWhenUsed/>
    <w:rsid w:val="00F21952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C4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46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3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30C14"/>
  </w:style>
  <w:style w:type="character" w:styleId="FollowedHyperlink">
    <w:name w:val="FollowedHyperlink"/>
    <w:basedOn w:val="DefaultParagraphFont"/>
    <w:uiPriority w:val="99"/>
    <w:semiHidden/>
    <w:unhideWhenUsed/>
    <w:rsid w:val="00830C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athryn\Desktop\Sharepoint\Bhayani%20Law\Bhayani%20Law%20-%20Documents\Firm\Recruitment\Bhayani%20Law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0059EA1D36B46AA1C1488122AB87B" ma:contentTypeVersion="12" ma:contentTypeDescription="Create a new document." ma:contentTypeScope="" ma:versionID="4c5e9cee1f38f03f12ff0753b3c80cdc">
  <xsd:schema xmlns:xsd="http://www.w3.org/2001/XMLSchema" xmlns:xs="http://www.w3.org/2001/XMLSchema" xmlns:p="http://schemas.microsoft.com/office/2006/metadata/properties" xmlns:ns2="e05ead3d-edb2-424d-a164-ef98458521e4" xmlns:ns3="8356f8f8-c5d5-434c-93ff-fbe606c21b23" targetNamespace="http://schemas.microsoft.com/office/2006/metadata/properties" ma:root="true" ma:fieldsID="20da256e84b0a6fefdcb166f75e225de" ns2:_="" ns3:_="">
    <xsd:import namespace="e05ead3d-edb2-424d-a164-ef98458521e4"/>
    <xsd:import namespace="8356f8f8-c5d5-434c-93ff-fbe606c21b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ead3d-edb2-424d-a164-ef98458521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6f8f8-c5d5-434c-93ff-fbe606c21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AFD462-44C5-4D48-8A58-70536BECA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ead3d-edb2-424d-a164-ef98458521e4"/>
    <ds:schemaRef ds:uri="8356f8f8-c5d5-434c-93ff-fbe606c21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D16C1-024B-4AA3-83D0-49BC314E1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40E97E-3409-407B-997D-A369470701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C:\Users\Kathryn\Desktop\Sharepoint\Bhayani Law\Bhayani Law - Documents\Firm\Recruitment\Bhayani Law Application Form.dotx</Template>
  <TotalTime>32</TotalTime>
  <Pages>8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annicka webb</cp:lastModifiedBy>
  <cp:revision>6</cp:revision>
  <cp:lastPrinted>2018-04-19T15:35:00Z</cp:lastPrinted>
  <dcterms:created xsi:type="dcterms:W3CDTF">2019-09-06T13:28:00Z</dcterms:created>
  <dcterms:modified xsi:type="dcterms:W3CDTF">2023-10-10T08:34:00Z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0x0101001020059EA1D36B46AA1C1488122AB87B</vt:lpwstr>
  </property>
  <property fmtid="{D5CDD505-2E9C-101B-9397-08002B2CF9AE}" pid="3" name="AuthorIds_UIVersion_512">
    <vt:lpwstr>16</vt:lpwstr>
  </property>
</Properties>
</file>